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69"/>
        <w:gridCol w:w="3387"/>
      </w:tblGrid>
      <w:tr w:rsidR="00B14F62" w:rsidRPr="00B14F62" w:rsidTr="001148A2">
        <w:tc>
          <w:tcPr>
            <w:tcW w:w="6771" w:type="dxa"/>
            <w:hideMark/>
          </w:tcPr>
          <w:bookmarkStart w:id="0" w:name="_GoBack"/>
          <w:bookmarkEnd w:id="0"/>
          <w:p w:rsidR="001148A2" w:rsidRPr="00B14F62" w:rsidRDefault="001148A2">
            <w:pPr>
              <w:rPr>
                <w:lang w:val="en-US"/>
              </w:rPr>
            </w:pPr>
            <w:r w:rsidRPr="00B14F62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B8785A" wp14:editId="6EEE1C8A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214630</wp:posOffset>
                      </wp:positionV>
                      <wp:extent cx="3419475" cy="819150"/>
                      <wp:effectExtent l="0" t="0" r="9525" b="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8A2" w:rsidRDefault="00BE56FA" w:rsidP="001148A2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>Notulen</w:t>
                                  </w:r>
                                  <w:proofErr w:type="spellEnd"/>
                                  <w:r w:rsidR="001148A2">
                                    <w:rPr>
                                      <w:b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MR</w:t>
                                  </w:r>
                                </w:p>
                                <w:p w:rsidR="001148A2" w:rsidRDefault="004B4D84" w:rsidP="001148A2">
                                  <w:pP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15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>december</w:t>
                                  </w:r>
                                  <w:proofErr w:type="spellEnd"/>
                                  <w:r w:rsidR="00813CEC"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FA458D"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F867BB">
                                    <w:rPr>
                                      <w:i/>
                                      <w:sz w:val="40"/>
                                      <w:szCs w:val="40"/>
                                      <w:lang w:val="en-US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" o:spid="_x0000_s1026" type="#_x0000_t202" style="position:absolute;margin-left:-11.6pt;margin-top:16.9pt;width:26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" o:allowincell="f" stroked="f">
                      <v:textbox>
                        <w:txbxContent>
                          <w:p w:rsidR="001148A2" w:rsidRDefault="00BE56FA" w:rsidP="001148A2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Notulen</w:t>
                            </w:r>
                            <w:proofErr w:type="spellEnd"/>
                            <w:r w:rsidR="001148A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MR</w:t>
                            </w:r>
                          </w:p>
                          <w:p w:rsidR="001148A2" w:rsidRDefault="004B4D84" w:rsidP="001148A2">
                            <w:pP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>december</w:t>
                            </w:r>
                            <w:proofErr w:type="spellEnd"/>
                            <w:r w:rsidR="00813CEC"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A458D"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867BB">
                              <w:rPr>
                                <w:i/>
                                <w:sz w:val="40"/>
                                <w:szCs w:val="40"/>
                                <w:lang w:val="en-US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1148A2" w:rsidRPr="00B14F62" w:rsidRDefault="001148A2">
            <w:pPr>
              <w:rPr>
                <w:lang w:val="en-US"/>
              </w:rPr>
            </w:pPr>
            <w:r w:rsidRPr="00B14F62">
              <w:rPr>
                <w:noProof/>
                <w:lang w:eastAsia="nl-NL"/>
              </w:rPr>
              <w:drawing>
                <wp:inline distT="0" distB="0" distL="0" distR="0" wp14:anchorId="3FC9C01C" wp14:editId="39DBD441">
                  <wp:extent cx="1800225" cy="1104900"/>
                  <wp:effectExtent l="0" t="0" r="9525" b="0"/>
                  <wp:docPr id="3" name="Afbeelding 3" descr="logo de dij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de dij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A2" w:rsidRPr="00B14F62" w:rsidRDefault="001148A2">
            <w:pPr>
              <w:rPr>
                <w:lang w:val="en-US"/>
              </w:rPr>
            </w:pPr>
          </w:p>
        </w:tc>
      </w:tr>
      <w:tr w:rsidR="00B14F62" w:rsidRPr="00B14F62" w:rsidTr="001148A2">
        <w:tc>
          <w:tcPr>
            <w:tcW w:w="6771" w:type="dxa"/>
          </w:tcPr>
          <w:p w:rsidR="001148A2" w:rsidRPr="00B14F62" w:rsidRDefault="001148A2">
            <w:pPr>
              <w:rPr>
                <w:noProof/>
              </w:rPr>
            </w:pPr>
          </w:p>
        </w:tc>
        <w:tc>
          <w:tcPr>
            <w:tcW w:w="3402" w:type="dxa"/>
          </w:tcPr>
          <w:p w:rsidR="001148A2" w:rsidRPr="00B14F62" w:rsidRDefault="001148A2">
            <w:pPr>
              <w:rPr>
                <w:lang w:val="en-US"/>
              </w:rPr>
            </w:pPr>
          </w:p>
        </w:tc>
      </w:tr>
    </w:tbl>
    <w:p w:rsidR="00BE56FA" w:rsidRPr="00B14F62" w:rsidRDefault="00BE56FA" w:rsidP="001148A2">
      <w:pPr>
        <w:rPr>
          <w:rFonts w:ascii="Segoe UI Symbol" w:hAnsi="Segoe UI Symbol"/>
          <w:sz w:val="24"/>
          <w:szCs w:val="24"/>
          <w:lang w:eastAsia="ja-JP"/>
        </w:rPr>
      </w:pPr>
      <w:r w:rsidRPr="00B14F62">
        <w:rPr>
          <w:rFonts w:asciiTheme="minorHAnsi" w:hAnsiTheme="minorHAnsi"/>
          <w:sz w:val="24"/>
          <w:szCs w:val="24"/>
        </w:rPr>
        <w:t>Aanwezig: Marjo Boef, Esther</w:t>
      </w:r>
      <w:r w:rsidR="00AA560F" w:rsidRPr="00B14F62">
        <w:rPr>
          <w:rFonts w:asciiTheme="minorHAnsi" w:hAnsiTheme="minorHAnsi"/>
          <w:sz w:val="24"/>
          <w:szCs w:val="24"/>
        </w:rPr>
        <w:t xml:space="preserve"> Roelofs,  Wendy van Kessel, </w:t>
      </w:r>
      <w:r w:rsidR="009905EB" w:rsidRPr="00B14F62">
        <w:rPr>
          <w:rFonts w:asciiTheme="minorHAnsi" w:hAnsiTheme="minorHAnsi"/>
          <w:sz w:val="24"/>
          <w:szCs w:val="24"/>
        </w:rPr>
        <w:t xml:space="preserve">Ingrid van den Berg, </w:t>
      </w:r>
      <w:r w:rsidR="00813CEC" w:rsidRPr="00B14F62">
        <w:rPr>
          <w:rFonts w:asciiTheme="minorHAnsi" w:hAnsiTheme="minorHAnsi"/>
          <w:sz w:val="24"/>
          <w:szCs w:val="24"/>
        </w:rPr>
        <w:t>Sabina Vink</w:t>
      </w:r>
      <w:r w:rsidRPr="00B14F62">
        <w:rPr>
          <w:rFonts w:asciiTheme="minorHAnsi" w:hAnsiTheme="minorHAnsi"/>
          <w:sz w:val="24"/>
          <w:szCs w:val="24"/>
        </w:rPr>
        <w:t>.</w:t>
      </w:r>
      <w:r w:rsidR="00C06B2D" w:rsidRPr="00B14F62">
        <w:rPr>
          <w:rFonts w:asciiTheme="minorHAnsi" w:hAnsiTheme="minorHAnsi"/>
          <w:sz w:val="24"/>
          <w:szCs w:val="24"/>
        </w:rPr>
        <w:t xml:space="preserve"> </w:t>
      </w:r>
    </w:p>
    <w:p w:rsidR="001148A2" w:rsidRPr="00B14F62" w:rsidRDefault="001148A2" w:rsidP="001148A2">
      <w:pPr>
        <w:rPr>
          <w:rFonts w:asciiTheme="minorHAnsi" w:hAnsiTheme="minorHAnsi"/>
          <w:sz w:val="24"/>
          <w:szCs w:val="24"/>
        </w:rPr>
      </w:pPr>
    </w:p>
    <w:p w:rsidR="001148A2" w:rsidRPr="00B14F62" w:rsidRDefault="001148A2" w:rsidP="001148A2">
      <w:pPr>
        <w:rPr>
          <w:rFonts w:asciiTheme="minorHAnsi" w:hAnsiTheme="minorHAnsi"/>
          <w:sz w:val="24"/>
          <w:szCs w:val="24"/>
        </w:rPr>
      </w:pPr>
    </w:p>
    <w:p w:rsidR="001148A2" w:rsidRPr="00B14F62" w:rsidRDefault="001148A2" w:rsidP="001148A2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Welkom en mededelingen</w:t>
      </w:r>
    </w:p>
    <w:p w:rsidR="00F67ED9" w:rsidRDefault="000B6ACB" w:rsidP="00F67ED9">
      <w:pPr>
        <w:pStyle w:val="Lijstalinea"/>
        <w:rPr>
          <w:rFonts w:asciiTheme="minorHAnsi" w:eastAsia="Calibri" w:hAnsiTheme="minorHAnsi" w:cs="Arial"/>
          <w:lang w:eastAsia="ja-JP"/>
        </w:rPr>
      </w:pPr>
      <w:r w:rsidRPr="00B14F62">
        <w:rPr>
          <w:rFonts w:asciiTheme="minorHAnsi" w:eastAsia="Calibri" w:hAnsiTheme="minorHAnsi" w:cs="Arial"/>
          <w:lang w:eastAsia="ja-JP"/>
        </w:rPr>
        <w:t xml:space="preserve">Welkom </w:t>
      </w:r>
      <w:r w:rsidR="00F67ED9">
        <w:rPr>
          <w:rFonts w:asciiTheme="minorHAnsi" w:eastAsia="Calibri" w:hAnsiTheme="minorHAnsi" w:cs="Arial"/>
          <w:lang w:eastAsia="ja-JP"/>
        </w:rPr>
        <w:t>door Sabine.</w:t>
      </w:r>
    </w:p>
    <w:p w:rsidR="00171439" w:rsidRDefault="00171439" w:rsidP="00F67ED9">
      <w:pPr>
        <w:pStyle w:val="Lijstalinea"/>
        <w:rPr>
          <w:rFonts w:asciiTheme="minorHAnsi" w:eastAsia="Calibri" w:hAnsiTheme="minorHAnsi" w:cs="Arial"/>
          <w:lang w:eastAsia="ja-JP"/>
        </w:rPr>
      </w:pPr>
      <w:r>
        <w:rPr>
          <w:rFonts w:asciiTheme="minorHAnsi" w:eastAsia="Calibri" w:hAnsiTheme="minorHAnsi" w:cs="Arial"/>
          <w:lang w:eastAsia="ja-JP"/>
        </w:rPr>
        <w:t>Er zijn verder geen mededelingen</w:t>
      </w:r>
    </w:p>
    <w:p w:rsidR="00171439" w:rsidRPr="00B14F62" w:rsidRDefault="00171439" w:rsidP="00F67ED9">
      <w:pPr>
        <w:pStyle w:val="Lijstalinea"/>
        <w:rPr>
          <w:rFonts w:asciiTheme="minorHAnsi" w:eastAsia="Calibri" w:hAnsiTheme="minorHAnsi" w:cs="Arial"/>
          <w:lang w:eastAsia="ja-JP"/>
        </w:rPr>
      </w:pPr>
    </w:p>
    <w:p w:rsidR="00F67ED9" w:rsidRDefault="00F67ED9" w:rsidP="000B6ACB">
      <w:pPr>
        <w:pStyle w:val="Lijstaline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Ingekomen Post.</w:t>
      </w:r>
    </w:p>
    <w:p w:rsidR="00171439" w:rsidRDefault="00171439" w:rsidP="00171439">
      <w:pPr>
        <w:pStyle w:val="Lijstalinea"/>
        <w:rPr>
          <w:rFonts w:asciiTheme="minorHAnsi" w:hAnsiTheme="minorHAnsi"/>
        </w:rPr>
      </w:pPr>
      <w:r>
        <w:rPr>
          <w:rFonts w:asciiTheme="minorHAnsi" w:eastAsia="Calibri" w:hAnsiTheme="minorHAnsi" w:cs="Arial"/>
          <w:lang w:eastAsia="ja-JP"/>
        </w:rPr>
        <w:t>Er zijn mailtjes gekomen voor cursus basis Mr. En verdieping Mr in Amersoort</w:t>
      </w:r>
      <w:r w:rsidRPr="00B14F62">
        <w:rPr>
          <w:rFonts w:asciiTheme="minorHAnsi" w:eastAsia="Calibri" w:hAnsiTheme="minorHAnsi" w:cs="Arial"/>
          <w:lang w:eastAsia="ja-JP"/>
        </w:rPr>
        <w:br/>
      </w:r>
      <w:r>
        <w:rPr>
          <w:rFonts w:asciiTheme="minorHAnsi" w:hAnsiTheme="minorHAnsi"/>
        </w:rPr>
        <w:t>Je kunt je opgeven.</w:t>
      </w:r>
    </w:p>
    <w:p w:rsidR="00F67ED9" w:rsidRDefault="00F67ED9" w:rsidP="00E415BB">
      <w:pPr>
        <w:pStyle w:val="Lijstalinea"/>
        <w:rPr>
          <w:rFonts w:asciiTheme="minorHAnsi" w:hAnsiTheme="minorHAnsi"/>
        </w:rPr>
      </w:pPr>
    </w:p>
    <w:p w:rsidR="00F67ED9" w:rsidRDefault="00171439" w:rsidP="00CA21E5">
      <w:pPr>
        <w:pStyle w:val="Lijstalinea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Notulen van 31 oktober </w:t>
      </w:r>
      <w:r w:rsidR="00CA21E5">
        <w:rPr>
          <w:rFonts w:asciiTheme="minorHAnsi" w:hAnsiTheme="minorHAnsi"/>
        </w:rPr>
        <w:t>2016.</w:t>
      </w:r>
    </w:p>
    <w:p w:rsidR="004B4D84" w:rsidRDefault="004B4D84" w:rsidP="00E415BB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Verslag en actielijst MR van 31</w:t>
      </w:r>
      <w:r w:rsidR="006A66E9" w:rsidRPr="007757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oktober </w:t>
      </w:r>
      <w:r w:rsidR="006A66E9" w:rsidRPr="0077573B">
        <w:rPr>
          <w:rFonts w:asciiTheme="minorHAnsi" w:hAnsiTheme="minorHAnsi"/>
        </w:rPr>
        <w:t xml:space="preserve"> 2016</w:t>
      </w:r>
    </w:p>
    <w:p w:rsidR="00F67ED9" w:rsidRPr="0077573B" w:rsidRDefault="004B4D84" w:rsidP="00E415BB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Er</w:t>
      </w:r>
      <w:r w:rsidR="006A66E9" w:rsidRPr="0077573B">
        <w:rPr>
          <w:rFonts w:asciiTheme="minorHAnsi" w:hAnsiTheme="minorHAnsi"/>
        </w:rPr>
        <w:t xml:space="preserve"> zijn geen wijzigingen en de notulen worden derhalve vastgesteld. Wendy zorgt voor plaatsing op de website</w:t>
      </w:r>
    </w:p>
    <w:p w:rsidR="00F67ED9" w:rsidRDefault="00F67ED9" w:rsidP="00E415BB">
      <w:pPr>
        <w:pStyle w:val="Lijstalinea"/>
        <w:rPr>
          <w:rFonts w:asciiTheme="minorHAnsi" w:hAnsiTheme="minorHAnsi"/>
        </w:rPr>
      </w:pPr>
    </w:p>
    <w:p w:rsidR="00CA21E5" w:rsidRPr="006A66E9" w:rsidRDefault="004B4D84" w:rsidP="00CA21E5">
      <w:pPr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Reglement </w:t>
      </w:r>
    </w:p>
    <w:p w:rsidR="00220F23" w:rsidRPr="00B14F62" w:rsidRDefault="004B4D84" w:rsidP="00F67BBD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Ingrid </w:t>
      </w:r>
      <w:r w:rsidR="00DF255B" w:rsidRPr="00B14F62">
        <w:rPr>
          <w:rFonts w:asciiTheme="minorHAnsi" w:hAnsiTheme="minorHAnsi"/>
        </w:rPr>
        <w:t xml:space="preserve"> </w:t>
      </w:r>
      <w:r w:rsidR="00F67BBD" w:rsidRPr="00B14F62">
        <w:rPr>
          <w:rFonts w:asciiTheme="minorHAnsi" w:hAnsiTheme="minorHAnsi"/>
        </w:rPr>
        <w:t>maakt kleine aanpassingen</w:t>
      </w:r>
      <w:r w:rsidR="000C0177" w:rsidRPr="00B14F62">
        <w:rPr>
          <w:rFonts w:asciiTheme="minorHAnsi" w:hAnsiTheme="minorHAnsi"/>
        </w:rPr>
        <w:t>.</w:t>
      </w:r>
    </w:p>
    <w:p w:rsidR="007D7A8E" w:rsidRPr="00B14F62" w:rsidRDefault="007D7A8E" w:rsidP="00F67BBD">
      <w:pPr>
        <w:pStyle w:val="Lijstalinea"/>
        <w:rPr>
          <w:rFonts w:asciiTheme="minorHAnsi" w:hAnsiTheme="minorHAnsi"/>
        </w:rPr>
      </w:pPr>
    </w:p>
    <w:p w:rsidR="004B4D84" w:rsidRDefault="004B4D84" w:rsidP="00CA21E5">
      <w:pPr>
        <w:pStyle w:val="Lijstalinea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Begroting 2017</w:t>
      </w:r>
    </w:p>
    <w:p w:rsidR="004B4D84" w:rsidRDefault="004B4D84" w:rsidP="004B4D8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Begroting is gemaakt voor het jaar 2017. Dit is omdat de geldstroom van januari tot januari loopt, in plaats van schooljaar.</w:t>
      </w:r>
    </w:p>
    <w:p w:rsidR="00B20AFA" w:rsidRDefault="00551CDE" w:rsidP="00B20AFA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Het is besprok</w:t>
      </w:r>
      <w:r w:rsidR="00171439">
        <w:rPr>
          <w:rFonts w:asciiTheme="minorHAnsi" w:hAnsiTheme="minorHAnsi"/>
        </w:rPr>
        <w:t xml:space="preserve">en. Positieve uitkomst, </w:t>
      </w:r>
    </w:p>
    <w:p w:rsidR="00B20AFA" w:rsidRDefault="00171439" w:rsidP="00B20AFA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De preambule is ondertekend en word</w:t>
      </w:r>
      <w:r w:rsidRPr="00171439">
        <w:rPr>
          <w:rFonts w:asciiTheme="minorHAnsi" w:hAnsiTheme="minorHAnsi"/>
        </w:rPr>
        <w:t xml:space="preserve"> door Marjo gearchiveerd.</w:t>
      </w:r>
    </w:p>
    <w:p w:rsidR="00171439" w:rsidRPr="00B20AFA" w:rsidRDefault="00171439" w:rsidP="00B20AFA">
      <w:pPr>
        <w:pStyle w:val="Lijstalinea"/>
        <w:rPr>
          <w:rFonts w:asciiTheme="minorHAnsi" w:hAnsiTheme="minorHAnsi"/>
        </w:rPr>
      </w:pPr>
    </w:p>
    <w:p w:rsidR="00F67BBD" w:rsidRPr="00B14F62" w:rsidRDefault="00F67BBD" w:rsidP="00CA21E5">
      <w:pPr>
        <w:pStyle w:val="Lijstalinea"/>
        <w:numPr>
          <w:ilvl w:val="0"/>
          <w:numId w:val="19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GMR zaken</w:t>
      </w:r>
    </w:p>
    <w:p w:rsidR="007D7A8E" w:rsidRPr="00B14F62" w:rsidRDefault="00780DF3" w:rsidP="007D7A8E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Er zijn verder geen opmerkingen.</w:t>
      </w:r>
    </w:p>
    <w:p w:rsidR="007D7A8E" w:rsidRPr="00B14F62" w:rsidRDefault="007D7A8E" w:rsidP="007D7A8E">
      <w:pPr>
        <w:pStyle w:val="Lijstalinea"/>
        <w:rPr>
          <w:rFonts w:asciiTheme="minorHAnsi" w:hAnsiTheme="minorHAnsi"/>
        </w:rPr>
      </w:pPr>
    </w:p>
    <w:p w:rsidR="00780DF3" w:rsidRDefault="001148A2" w:rsidP="00425C91">
      <w:pPr>
        <w:pStyle w:val="Lijstalinea"/>
        <w:numPr>
          <w:ilvl w:val="0"/>
          <w:numId w:val="19"/>
        </w:numPr>
        <w:rPr>
          <w:rFonts w:asciiTheme="minorHAnsi" w:hAnsiTheme="minorHAnsi"/>
        </w:rPr>
      </w:pPr>
      <w:r w:rsidRPr="00B14F62">
        <w:rPr>
          <w:rFonts w:asciiTheme="minorHAnsi" w:hAnsiTheme="minorHAnsi"/>
        </w:rPr>
        <w:t>Rondvraag</w:t>
      </w:r>
    </w:p>
    <w:p w:rsidR="00B20AFA" w:rsidRPr="00B20AFA" w:rsidRDefault="00780DF3" w:rsidP="00425C91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>Er zijn verder geen vragen!</w:t>
      </w:r>
      <w:r w:rsidR="00CD4A87" w:rsidRPr="00B14F62">
        <w:rPr>
          <w:rFonts w:asciiTheme="minorHAnsi" w:hAnsiTheme="minorHAnsi"/>
        </w:rPr>
        <w:br/>
      </w:r>
    </w:p>
    <w:p w:rsidR="003E5E87" w:rsidRDefault="001148A2" w:rsidP="00CA21E5">
      <w:pPr>
        <w:pStyle w:val="Lijstalinea"/>
        <w:numPr>
          <w:ilvl w:val="0"/>
          <w:numId w:val="19"/>
        </w:numPr>
        <w:rPr>
          <w:rFonts w:asciiTheme="minorHAnsi" w:hAnsiTheme="minorHAnsi"/>
        </w:rPr>
      </w:pPr>
      <w:r w:rsidRPr="003E5E87">
        <w:rPr>
          <w:rFonts w:asciiTheme="minorHAnsi" w:hAnsiTheme="minorHAnsi"/>
        </w:rPr>
        <w:t xml:space="preserve">Sluiting </w:t>
      </w:r>
      <w:r w:rsidR="00425C91" w:rsidRPr="003E5E87">
        <w:rPr>
          <w:rFonts w:asciiTheme="minorHAnsi" w:hAnsiTheme="minorHAnsi"/>
        </w:rPr>
        <w:br/>
        <w:t>De vergadering sluit om 20.55</w:t>
      </w:r>
      <w:r w:rsidR="000C0177" w:rsidRPr="003E5E87">
        <w:rPr>
          <w:rFonts w:asciiTheme="minorHAnsi" w:hAnsiTheme="minorHAnsi"/>
        </w:rPr>
        <w:t xml:space="preserve"> u.</w:t>
      </w:r>
    </w:p>
    <w:p w:rsidR="001148A2" w:rsidRPr="003E5E87" w:rsidRDefault="00DE7327" w:rsidP="003E5E87">
      <w:pPr>
        <w:pStyle w:val="Lijstalinea"/>
        <w:rPr>
          <w:rFonts w:asciiTheme="minorHAnsi" w:hAnsiTheme="minorHAnsi"/>
        </w:rPr>
      </w:pPr>
      <w:r w:rsidRPr="003E5E87">
        <w:rPr>
          <w:rFonts w:asciiTheme="minorHAnsi" w:hAnsiTheme="minorHAnsi"/>
        </w:rPr>
        <w:t>Volg</w:t>
      </w:r>
      <w:r w:rsidR="00425C91" w:rsidRPr="003E5E87">
        <w:rPr>
          <w:rFonts w:asciiTheme="minorHAnsi" w:hAnsiTheme="minorHAnsi"/>
        </w:rPr>
        <w:t>ende vergadering</w:t>
      </w:r>
      <w:r w:rsidR="00425C91" w:rsidRPr="003E5E87">
        <w:rPr>
          <w:rFonts w:asciiTheme="minorHAnsi" w:hAnsiTheme="minorHAnsi"/>
        </w:rPr>
        <w:br/>
      </w:r>
      <w:r w:rsidR="003E5E87">
        <w:rPr>
          <w:rFonts w:asciiTheme="minorHAnsi" w:hAnsiTheme="minorHAnsi"/>
        </w:rPr>
        <w:t>13 febr.</w:t>
      </w:r>
      <w:r w:rsidR="00425C91" w:rsidRPr="003E5E87">
        <w:rPr>
          <w:rFonts w:asciiTheme="minorHAnsi" w:hAnsiTheme="minorHAnsi"/>
        </w:rPr>
        <w:t xml:space="preserve"> 2016</w:t>
      </w:r>
    </w:p>
    <w:p w:rsidR="001148A2" w:rsidRPr="00B14F62" w:rsidRDefault="001148A2" w:rsidP="001148A2">
      <w:pPr>
        <w:pStyle w:val="Default"/>
        <w:rPr>
          <w:rFonts w:asciiTheme="minorHAnsi" w:hAnsiTheme="minorHAnsi"/>
          <w:color w:val="auto"/>
        </w:rPr>
      </w:pPr>
      <w:r w:rsidRPr="00B14F62">
        <w:rPr>
          <w:rFonts w:asciiTheme="minorHAnsi" w:hAnsiTheme="minorHAnsi"/>
          <w:color w:val="auto"/>
        </w:rPr>
        <w:t>Met vriendelijke groet,</w:t>
      </w:r>
    </w:p>
    <w:p w:rsidR="001148A2" w:rsidRPr="00B14F62" w:rsidRDefault="001148A2" w:rsidP="001148A2">
      <w:pPr>
        <w:pStyle w:val="Default"/>
        <w:rPr>
          <w:rFonts w:asciiTheme="minorHAnsi" w:hAnsiTheme="minorHAnsi"/>
          <w:color w:val="auto"/>
        </w:rPr>
      </w:pPr>
    </w:p>
    <w:p w:rsidR="00BF30A7" w:rsidRPr="00F5136D" w:rsidRDefault="00DE7327" w:rsidP="001148A2">
      <w:pPr>
        <w:rPr>
          <w:rFonts w:asciiTheme="minorHAnsi" w:hAnsiTheme="minorHAnsi"/>
          <w:sz w:val="24"/>
          <w:szCs w:val="24"/>
        </w:rPr>
      </w:pPr>
      <w:r w:rsidRPr="00B14F62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>rid van den Berg</w:t>
      </w:r>
    </w:p>
    <w:sectPr w:rsidR="00BF30A7" w:rsidRPr="00F5136D" w:rsidSect="00803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9" w:rsidRDefault="00FF4999" w:rsidP="00A0163B">
      <w:r>
        <w:separator/>
      </w:r>
    </w:p>
  </w:endnote>
  <w:endnote w:type="continuationSeparator" w:id="0">
    <w:p w:rsidR="00FF4999" w:rsidRDefault="00FF4999" w:rsidP="00A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E968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E968BF" w:rsidP="00F831DF">
    <w:pPr>
      <w:widowControl w:val="0"/>
      <w:spacing w:before="27"/>
      <w:ind w:left="117"/>
      <w:rPr>
        <w:rFonts w:ascii="Times New Roman" w:hAnsi="Times New Roman"/>
        <w:color w:val="D38C32"/>
        <w:spacing w:val="13"/>
        <w:w w:val="80"/>
        <w:sz w:val="16"/>
        <w:szCs w:val="16"/>
      </w:rPr>
    </w:pPr>
  </w:p>
  <w:p w:rsidR="00E968BF" w:rsidRDefault="00E968BF" w:rsidP="00D01917">
    <w:pPr>
      <w:widowControl w:val="0"/>
      <w:jc w:val="center"/>
      <w:rPr>
        <w:rFonts w:cs="Calibri"/>
        <w:color w:val="000000"/>
        <w:sz w:val="20"/>
        <w:szCs w:val="20"/>
      </w:rPr>
    </w:pPr>
  </w:p>
  <w:p w:rsidR="00E968BF" w:rsidRDefault="00E968BF">
    <w:pPr>
      <w:pStyle w:val="Voettekst"/>
    </w:pPr>
  </w:p>
  <w:p w:rsidR="00E968BF" w:rsidRDefault="00E968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Pr="00036DC8" w:rsidRDefault="00E968BF" w:rsidP="00036DC8">
    <w:pPr>
      <w:widowControl w:val="0"/>
      <w:spacing w:before="27"/>
      <w:ind w:left="117"/>
      <w:rPr>
        <w:rFonts w:ascii="Times New Roman" w:hAnsi="Times New Roman"/>
        <w:color w:val="5B3E69"/>
        <w:spacing w:val="2"/>
        <w:w w:val="88"/>
      </w:rPr>
    </w:pPr>
    <w:r>
      <w:rPr>
        <w:rFonts w:ascii="Times New Roman" w:hAnsi="Times New Roman"/>
        <w:color w:val="5B3E69"/>
        <w:spacing w:val="2"/>
        <w:w w:val="88"/>
      </w:rPr>
      <w:t xml:space="preserve">                     SB</w:t>
    </w:r>
    <w:r>
      <w:rPr>
        <w:rFonts w:ascii="Times New Roman" w:hAnsi="Times New Roman"/>
        <w:color w:val="5B3E69"/>
        <w:w w:val="88"/>
      </w:rPr>
      <w:t>O</w:t>
    </w:r>
    <w:r>
      <w:rPr>
        <w:rFonts w:ascii="Times New Roman" w:hAnsi="Times New Roman"/>
        <w:color w:val="5B3E69"/>
        <w:spacing w:val="3"/>
        <w:w w:val="88"/>
      </w:rPr>
      <w:t xml:space="preserve"> </w:t>
    </w:r>
    <w:r>
      <w:rPr>
        <w:rFonts w:ascii="Times New Roman" w:hAnsi="Times New Roman"/>
        <w:color w:val="B1BD35"/>
        <w:spacing w:val="2"/>
      </w:rPr>
      <w:t>d</w:t>
    </w:r>
    <w:r>
      <w:rPr>
        <w:rFonts w:ascii="Times New Roman" w:hAnsi="Times New Roman"/>
        <w:color w:val="B1BD35"/>
      </w:rPr>
      <w:t>e</w:t>
    </w:r>
    <w:r>
      <w:rPr>
        <w:rFonts w:ascii="Times New Roman" w:hAnsi="Times New Roman"/>
        <w:color w:val="B1BD35"/>
        <w:spacing w:val="20"/>
      </w:rPr>
      <w:t xml:space="preserve"> </w:t>
    </w:r>
    <w:r>
      <w:rPr>
        <w:rFonts w:ascii="Times New Roman" w:hAnsi="Times New Roman"/>
        <w:color w:val="B1BD35"/>
        <w:spacing w:val="2"/>
      </w:rPr>
      <w:t>Dij</w:t>
    </w:r>
    <w:r>
      <w:rPr>
        <w:rFonts w:ascii="Times New Roman" w:hAnsi="Times New Roman"/>
        <w:color w:val="B1BD35"/>
      </w:rPr>
      <w:t>k</w:t>
    </w:r>
    <w:r>
      <w:rPr>
        <w:rFonts w:ascii="Times New Roman" w:hAnsi="Times New Roman"/>
        <w:color w:val="B1BD35"/>
        <w:spacing w:val="-12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29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Heu</w:t>
    </w:r>
    <w:r>
      <w:rPr>
        <w:rFonts w:ascii="Times New Roman" w:hAnsi="Times New Roman"/>
        <w:color w:val="5B3E69"/>
        <w:sz w:val="16"/>
        <w:szCs w:val="16"/>
      </w:rPr>
      <w:t>v</w:t>
    </w:r>
    <w:r>
      <w:rPr>
        <w:rFonts w:ascii="Times New Roman" w:hAnsi="Times New Roman"/>
        <w:color w:val="5B3E69"/>
        <w:spacing w:val="2"/>
        <w:sz w:val="16"/>
        <w:szCs w:val="16"/>
      </w:rPr>
      <w:t>e</w:t>
    </w:r>
    <w:r>
      <w:rPr>
        <w:rFonts w:ascii="Times New Roman" w:hAnsi="Times New Roman"/>
        <w:color w:val="5B3E69"/>
        <w:sz w:val="16"/>
        <w:szCs w:val="16"/>
      </w:rPr>
      <w:t>l</w:t>
    </w:r>
    <w:r>
      <w:rPr>
        <w:rFonts w:ascii="Times New Roman" w:hAnsi="Times New Roman"/>
        <w:color w:val="5B3E69"/>
        <w:spacing w:val="3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w w:val="102"/>
        <w:sz w:val="16"/>
        <w:szCs w:val="16"/>
      </w:rPr>
      <w:t>6</w:t>
    </w:r>
    <w:r>
      <w:rPr>
        <w:rFonts w:ascii="Times New Roman" w:hAnsi="Times New Roman"/>
        <w:color w:val="5B3E69"/>
        <w:spacing w:val="6"/>
        <w:w w:val="102"/>
        <w:sz w:val="16"/>
        <w:szCs w:val="16"/>
      </w:rPr>
      <w:t>1</w:t>
    </w:r>
    <w:r>
      <w:rPr>
        <w:rFonts w:ascii="Times New Roman" w:hAnsi="Times New Roman"/>
        <w:color w:val="5B3E69"/>
        <w:w w:val="92"/>
        <w:sz w:val="16"/>
        <w:szCs w:val="16"/>
      </w:rPr>
      <w:t>-</w:t>
    </w:r>
    <w:r>
      <w:rPr>
        <w:rFonts w:ascii="Times New Roman" w:hAnsi="Times New Roman"/>
        <w:color w:val="5B3E69"/>
        <w:spacing w:val="-24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6</w:t>
    </w:r>
    <w:r>
      <w:rPr>
        <w:rFonts w:ascii="Times New Roman" w:hAnsi="Times New Roman"/>
        <w:color w:val="5B3E69"/>
        <w:sz w:val="16"/>
        <w:szCs w:val="16"/>
      </w:rPr>
      <w:t>3</w:t>
    </w:r>
    <w:r>
      <w:rPr>
        <w:rFonts w:ascii="Times New Roman" w:hAnsi="Times New Roman"/>
        <w:color w:val="5B3E69"/>
        <w:spacing w:val="45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665</w:t>
    </w:r>
    <w:r>
      <w:rPr>
        <w:rFonts w:ascii="Times New Roman" w:hAnsi="Times New Roman"/>
        <w:color w:val="5B3E69"/>
        <w:sz w:val="16"/>
        <w:szCs w:val="16"/>
      </w:rPr>
      <w:t>1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w w:val="86"/>
        <w:sz w:val="16"/>
        <w:szCs w:val="16"/>
      </w:rPr>
      <w:t>D</w:t>
    </w:r>
    <w:r>
      <w:rPr>
        <w:rFonts w:ascii="Times New Roman" w:hAnsi="Times New Roman"/>
        <w:color w:val="5B3E69"/>
        <w:w w:val="86"/>
        <w:sz w:val="16"/>
        <w:szCs w:val="16"/>
      </w:rPr>
      <w:t>B</w:t>
    </w:r>
    <w:r>
      <w:rPr>
        <w:rFonts w:ascii="Times New Roman" w:hAnsi="Times New Roman"/>
        <w:color w:val="5B3E69"/>
        <w:spacing w:val="6"/>
        <w:w w:val="86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D</w:t>
    </w:r>
    <w:r>
      <w:rPr>
        <w:rFonts w:ascii="Times New Roman" w:hAnsi="Times New Roman"/>
        <w:color w:val="5B3E69"/>
        <w:spacing w:val="1"/>
        <w:sz w:val="16"/>
        <w:szCs w:val="16"/>
      </w:rPr>
      <w:t>r</w:t>
    </w:r>
    <w:r>
      <w:rPr>
        <w:rFonts w:ascii="Times New Roman" w:hAnsi="Times New Roman"/>
        <w:color w:val="5B3E69"/>
        <w:spacing w:val="2"/>
        <w:sz w:val="16"/>
        <w:szCs w:val="16"/>
      </w:rPr>
      <w:t>u</w:t>
    </w:r>
    <w:r>
      <w:rPr>
        <w:rFonts w:ascii="Times New Roman" w:hAnsi="Times New Roman"/>
        <w:color w:val="5B3E69"/>
        <w:spacing w:val="1"/>
        <w:sz w:val="16"/>
        <w:szCs w:val="16"/>
      </w:rPr>
      <w:t>t</w:t>
    </w:r>
    <w:r>
      <w:rPr>
        <w:rFonts w:ascii="Times New Roman" w:hAnsi="Times New Roman"/>
        <w:color w:val="5B3E69"/>
        <w:spacing w:val="2"/>
        <w:sz w:val="16"/>
        <w:szCs w:val="16"/>
      </w:rPr>
      <w:t>e</w:t>
    </w:r>
    <w:r>
      <w:rPr>
        <w:rFonts w:ascii="Times New Roman" w:hAnsi="Times New Roman"/>
        <w:color w:val="5B3E69"/>
        <w:sz w:val="16"/>
        <w:szCs w:val="16"/>
      </w:rPr>
      <w:t xml:space="preserve">n </w:t>
    </w:r>
    <w:r>
      <w:rPr>
        <w:rFonts w:ascii="Times New Roman" w:hAnsi="Times New Roman"/>
        <w:color w:val="5B3E69"/>
        <w:spacing w:val="23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048</w:t>
    </w:r>
    <w:r>
      <w:rPr>
        <w:rFonts w:ascii="Times New Roman" w:hAnsi="Times New Roman"/>
        <w:color w:val="5B3E69"/>
        <w:sz w:val="16"/>
        <w:szCs w:val="16"/>
      </w:rPr>
      <w:t>7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5</w:t>
    </w:r>
    <w:r>
      <w:rPr>
        <w:rFonts w:ascii="Times New Roman" w:hAnsi="Times New Roman"/>
        <w:color w:val="5B3E69"/>
        <w:sz w:val="16"/>
        <w:szCs w:val="16"/>
      </w:rPr>
      <w:t>1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2</w:t>
    </w:r>
    <w:r>
      <w:rPr>
        <w:rFonts w:ascii="Times New Roman" w:hAnsi="Times New Roman"/>
        <w:color w:val="5B3E69"/>
        <w:sz w:val="16"/>
        <w:szCs w:val="16"/>
      </w:rPr>
      <w:t>6</w:t>
    </w:r>
    <w:r>
      <w:rPr>
        <w:rFonts w:ascii="Times New Roman" w:hAnsi="Times New Roman"/>
        <w:color w:val="5B3E69"/>
        <w:spacing w:val="-1"/>
        <w:sz w:val="16"/>
        <w:szCs w:val="16"/>
      </w:rPr>
      <w:t xml:space="preserve"> </w:t>
    </w:r>
    <w:r>
      <w:rPr>
        <w:rFonts w:ascii="Times New Roman" w:hAnsi="Times New Roman"/>
        <w:color w:val="5B3E69"/>
        <w:spacing w:val="2"/>
        <w:sz w:val="16"/>
        <w:szCs w:val="16"/>
      </w:rPr>
      <w:t>9</w:t>
    </w:r>
    <w:r>
      <w:rPr>
        <w:rFonts w:ascii="Times New Roman" w:hAnsi="Times New Roman"/>
        <w:color w:val="5B3E69"/>
        <w:sz w:val="16"/>
        <w:szCs w:val="16"/>
      </w:rPr>
      <w:t>4</w:t>
    </w:r>
    <w:r>
      <w:rPr>
        <w:rFonts w:ascii="Times New Roman" w:hAnsi="Times New Roman"/>
        <w:color w:val="5B3E69"/>
        <w:spacing w:val="45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hyperlink r:id="rId1" w:history="1"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7"/>
          <w:sz w:val="16"/>
          <w:szCs w:val="16"/>
        </w:rPr>
        <w:t>f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80"/>
          <w:sz w:val="16"/>
          <w:szCs w:val="16"/>
        </w:rPr>
        <w:t>@</w:t>
      </w:r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s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b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e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87"/>
          <w:sz w:val="16"/>
          <w:szCs w:val="16"/>
        </w:rPr>
        <w:t>j</w:t>
      </w:r>
      <w:r>
        <w:rPr>
          <w:rStyle w:val="Hyperlink"/>
          <w:rFonts w:ascii="Times New Roman" w:hAnsi="Times New Roman"/>
          <w:color w:val="5B3E69"/>
          <w:spacing w:val="2"/>
          <w:w w:val="93"/>
          <w:sz w:val="16"/>
          <w:szCs w:val="16"/>
        </w:rPr>
        <w:t>k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4"/>
          <w:sz w:val="16"/>
          <w:szCs w:val="16"/>
        </w:rPr>
        <w:t>l</w:t>
      </w:r>
    </w:hyperlink>
    <w:r>
      <w:rPr>
        <w:rFonts w:ascii="Times New Roman" w:hAnsi="Times New Roman"/>
        <w:color w:val="5B3E69"/>
        <w:sz w:val="16"/>
        <w:szCs w:val="16"/>
      </w:rPr>
      <w:t xml:space="preserve"> </w:t>
    </w:r>
    <w:r w:rsidRPr="00D01917">
      <w:rPr>
        <w:rFonts w:ascii="Times New Roman" w:hAnsi="Times New Roman"/>
        <w:color w:val="5B3E69"/>
        <w:spacing w:val="-17"/>
        <w:sz w:val="16"/>
        <w:szCs w:val="16"/>
      </w:rPr>
      <w:t xml:space="preserve"> </w:t>
    </w:r>
    <w:r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 w:rsidRPr="00D01917">
      <w:rPr>
        <w:rFonts w:ascii="Times New Roman" w:hAnsi="Times New Roman"/>
        <w:color w:val="D38C32"/>
        <w:spacing w:val="13"/>
        <w:w w:val="80"/>
        <w:sz w:val="16"/>
        <w:szCs w:val="16"/>
      </w:rPr>
      <w:t xml:space="preserve"> </w:t>
    </w:r>
    <w:hyperlink r:id="rId2" w:history="1"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ww</w:t>
      </w:r>
      <w:r>
        <w:rPr>
          <w:rStyle w:val="Hyperlink"/>
          <w:rFonts w:ascii="Times New Roman" w:hAnsi="Times New Roman"/>
          <w:color w:val="5B3E69"/>
          <w:spacing w:val="-5"/>
          <w:w w:val="101"/>
          <w:sz w:val="16"/>
          <w:szCs w:val="16"/>
        </w:rPr>
        <w:t>w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01"/>
          <w:sz w:val="16"/>
          <w:szCs w:val="16"/>
        </w:rPr>
        <w:t>s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b</w:t>
      </w:r>
      <w:r>
        <w:rPr>
          <w:rStyle w:val="Hyperlink"/>
          <w:rFonts w:ascii="Times New Roman" w:hAnsi="Times New Roman"/>
          <w:color w:val="5B3E69"/>
          <w:spacing w:val="2"/>
          <w:w w:val="109"/>
          <w:sz w:val="16"/>
          <w:szCs w:val="16"/>
        </w:rPr>
        <w:t>o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113"/>
          <w:sz w:val="16"/>
          <w:szCs w:val="16"/>
        </w:rPr>
        <w:t>e</w:t>
      </w:r>
      <w:r>
        <w:rPr>
          <w:rStyle w:val="Hyperlink"/>
          <w:rFonts w:ascii="Times New Roman" w:hAnsi="Times New Roman"/>
          <w:color w:val="5B3E69"/>
          <w:spacing w:val="2"/>
          <w:w w:val="112"/>
          <w:sz w:val="16"/>
          <w:szCs w:val="16"/>
        </w:rPr>
        <w:t>d</w:t>
      </w:r>
      <w:r>
        <w:rPr>
          <w:rStyle w:val="Hyperlink"/>
          <w:rFonts w:ascii="Times New Roman" w:hAnsi="Times New Roman"/>
          <w:color w:val="5B3E69"/>
          <w:spacing w:val="2"/>
          <w:w w:val="84"/>
          <w:sz w:val="16"/>
          <w:szCs w:val="16"/>
        </w:rPr>
        <w:t>i</w:t>
      </w:r>
      <w:r>
        <w:rPr>
          <w:rStyle w:val="Hyperlink"/>
          <w:rFonts w:ascii="Times New Roman" w:hAnsi="Times New Roman"/>
          <w:color w:val="5B3E69"/>
          <w:spacing w:val="2"/>
          <w:w w:val="87"/>
          <w:sz w:val="16"/>
          <w:szCs w:val="16"/>
        </w:rPr>
        <w:t>j</w:t>
      </w:r>
      <w:r>
        <w:rPr>
          <w:rStyle w:val="Hyperlink"/>
          <w:rFonts w:ascii="Times New Roman" w:hAnsi="Times New Roman"/>
          <w:color w:val="5B3E69"/>
          <w:spacing w:val="2"/>
          <w:w w:val="93"/>
          <w:sz w:val="16"/>
          <w:szCs w:val="16"/>
        </w:rPr>
        <w:t>k</w:t>
      </w:r>
      <w:r>
        <w:rPr>
          <w:rStyle w:val="Hyperlink"/>
          <w:rFonts w:ascii="Times New Roman" w:hAnsi="Times New Roman"/>
          <w:color w:val="5B3E69"/>
          <w:spacing w:val="2"/>
          <w:w w:val="82"/>
          <w:sz w:val="16"/>
          <w:szCs w:val="16"/>
        </w:rPr>
        <w:t>.</w:t>
      </w:r>
      <w:r>
        <w:rPr>
          <w:rStyle w:val="Hyperlink"/>
          <w:rFonts w:ascii="Times New Roman" w:hAnsi="Times New Roman"/>
          <w:color w:val="5B3E69"/>
          <w:spacing w:val="2"/>
          <w:w w:val="111"/>
          <w:sz w:val="16"/>
          <w:szCs w:val="16"/>
        </w:rPr>
        <w:t>n</w:t>
      </w:r>
      <w:r>
        <w:rPr>
          <w:rStyle w:val="Hyperlink"/>
          <w:rFonts w:ascii="Times New Roman" w:hAnsi="Times New Roman"/>
          <w:color w:val="5B3E69"/>
          <w:w w:val="84"/>
          <w:sz w:val="16"/>
          <w:szCs w:val="16"/>
        </w:rPr>
        <w:t>l</w:t>
      </w:r>
    </w:hyperlink>
  </w:p>
  <w:p w:rsidR="00E968BF" w:rsidRDefault="00E968BF">
    <w:pPr>
      <w:pStyle w:val="Voettekst"/>
    </w:pPr>
  </w:p>
  <w:p w:rsidR="00E968BF" w:rsidRDefault="00E968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9" w:rsidRDefault="00FF4999" w:rsidP="00A0163B">
      <w:r>
        <w:separator/>
      </w:r>
    </w:p>
  </w:footnote>
  <w:footnote w:type="continuationSeparator" w:id="0">
    <w:p w:rsidR="00FF4999" w:rsidRDefault="00FF4999" w:rsidP="00A0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EE3D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5" o:spid="_x0000_s2068" type="#_x0000_t75" style="position:absolute;margin-left:0;margin-top:0;width:536.65pt;height:444.95pt;z-index:-251658752;mso-position-horizontal:center;mso-position-horizontal-relative:margin;mso-position-vertical:center;mso-position-vertical-relative:margin" o:allowincell="f">
          <v:imagedata r:id="rId1" o:title="links onde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Pr="002E5F25" w:rsidRDefault="00EE3D78">
    <w:pPr>
      <w:pStyle w:val="Koptekst"/>
      <w:rPr>
        <w:color w:val="FFFFFF"/>
      </w:rPr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6" o:spid="_x0000_s2069" type="#_x0000_t75" style="position:absolute;margin-left:-71.35pt;margin-top:281.3pt;width:536.65pt;height:444.95pt;z-index:-251657728;mso-position-horizontal-relative:margin;mso-position-vertical-relative:margin" o:allowincell="f">
          <v:imagedata r:id="rId1" o:title="links onder 2"/>
          <w10:wrap anchorx="margin" anchory="margin"/>
        </v:shape>
      </w:pict>
    </w:r>
    <w:r w:rsidR="00E968BF">
      <w:tab/>
    </w:r>
    <w:r w:rsidR="00E968BF">
      <w:tab/>
    </w:r>
    <w:r w:rsidR="00E968BF" w:rsidRPr="002E5F25">
      <w:rPr>
        <w:color w:val="FFFFFF"/>
      </w:rPr>
      <w:t xml:space="preserve">                                   </w:t>
    </w:r>
    <w:r w:rsidR="00E968BF">
      <w:rPr>
        <w:rFonts w:ascii="Times New Roman" w:hAnsi="Times New Roman"/>
        <w:color w:val="5B3E69"/>
        <w:spacing w:val="2"/>
        <w:w w:val="88"/>
        <w:sz w:val="20"/>
        <w:szCs w:val="20"/>
      </w:rPr>
      <w:t>SB</w:t>
    </w:r>
    <w:r w:rsidR="00E968BF">
      <w:rPr>
        <w:rFonts w:ascii="Times New Roman" w:hAnsi="Times New Roman"/>
        <w:color w:val="5B3E69"/>
        <w:w w:val="88"/>
        <w:sz w:val="20"/>
        <w:szCs w:val="20"/>
      </w:rPr>
      <w:t>O</w:t>
    </w:r>
    <w:r w:rsidR="00E968BF">
      <w:rPr>
        <w:rFonts w:ascii="Times New Roman" w:hAnsi="Times New Roman"/>
        <w:color w:val="5B3E69"/>
        <w:spacing w:val="3"/>
        <w:w w:val="88"/>
        <w:sz w:val="20"/>
        <w:szCs w:val="20"/>
      </w:rPr>
      <w:t xml:space="preserve"> </w:t>
    </w:r>
    <w:r w:rsidR="00E968BF">
      <w:rPr>
        <w:rFonts w:ascii="Times New Roman" w:hAnsi="Times New Roman"/>
        <w:color w:val="B1BD35"/>
        <w:spacing w:val="2"/>
        <w:sz w:val="20"/>
        <w:szCs w:val="20"/>
      </w:rPr>
      <w:t>d</w:t>
    </w:r>
    <w:r w:rsidR="00E968BF">
      <w:rPr>
        <w:rFonts w:ascii="Times New Roman" w:hAnsi="Times New Roman"/>
        <w:color w:val="B1BD35"/>
        <w:sz w:val="20"/>
        <w:szCs w:val="20"/>
      </w:rPr>
      <w:t>e</w:t>
    </w:r>
    <w:r w:rsidR="00E968BF">
      <w:rPr>
        <w:rFonts w:ascii="Times New Roman" w:hAnsi="Times New Roman"/>
        <w:color w:val="B1BD35"/>
        <w:spacing w:val="20"/>
        <w:sz w:val="20"/>
        <w:szCs w:val="20"/>
      </w:rPr>
      <w:t xml:space="preserve"> </w:t>
    </w:r>
    <w:r w:rsidR="00E968BF">
      <w:rPr>
        <w:rFonts w:ascii="Times New Roman" w:hAnsi="Times New Roman"/>
        <w:color w:val="B1BD35"/>
        <w:spacing w:val="2"/>
        <w:sz w:val="20"/>
        <w:szCs w:val="20"/>
      </w:rPr>
      <w:t>Dij</w:t>
    </w:r>
    <w:r w:rsidR="00E968BF">
      <w:rPr>
        <w:rFonts w:ascii="Times New Roman" w:hAnsi="Times New Roman"/>
        <w:color w:val="B1BD35"/>
        <w:sz w:val="20"/>
        <w:szCs w:val="20"/>
      </w:rPr>
      <w:t>k</w:t>
    </w:r>
    <w:r w:rsidR="00E968BF">
      <w:rPr>
        <w:rFonts w:ascii="Times New Roman" w:hAnsi="Times New Roman"/>
        <w:color w:val="B1BD35"/>
        <w:spacing w:val="-12"/>
        <w:sz w:val="20"/>
        <w:szCs w:val="20"/>
      </w:rPr>
      <w:t xml:space="preserve"> </w:t>
    </w:r>
    <w:r w:rsidR="00E968BF">
      <w:rPr>
        <w:rFonts w:ascii="Times New Roman" w:hAnsi="Times New Roman"/>
        <w:color w:val="D38C32"/>
        <w:w w:val="80"/>
        <w:sz w:val="16"/>
        <w:szCs w:val="16"/>
      </w:rPr>
      <w:t xml:space="preserve">• </w:t>
    </w:r>
    <w:r w:rsidR="00E968BF">
      <w:rPr>
        <w:rFonts w:ascii="Times New Roman" w:hAnsi="Times New Roman"/>
        <w:color w:val="D38C32"/>
        <w:spacing w:val="29"/>
        <w:w w:val="80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sz w:val="16"/>
        <w:szCs w:val="16"/>
      </w:rPr>
      <w:t>Schoo</w:t>
    </w:r>
    <w:r w:rsidR="00E968BF">
      <w:rPr>
        <w:rFonts w:ascii="Times New Roman" w:hAnsi="Times New Roman"/>
        <w:color w:val="5B3E69"/>
        <w:sz w:val="16"/>
        <w:szCs w:val="16"/>
      </w:rPr>
      <w:t>l</w:t>
    </w:r>
    <w:r w:rsidR="00E968BF">
      <w:rPr>
        <w:rFonts w:ascii="Times New Roman" w:hAnsi="Times New Roman"/>
        <w:color w:val="5B3E69"/>
        <w:spacing w:val="-4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z w:val="16"/>
        <w:szCs w:val="16"/>
      </w:rPr>
      <w:t>v</w:t>
    </w:r>
    <w:r w:rsidR="00E968BF">
      <w:rPr>
        <w:rFonts w:ascii="Times New Roman" w:hAnsi="Times New Roman"/>
        <w:color w:val="5B3E69"/>
        <w:spacing w:val="2"/>
        <w:sz w:val="16"/>
        <w:szCs w:val="16"/>
      </w:rPr>
      <w:t>oo</w:t>
    </w:r>
    <w:r w:rsidR="00E968BF">
      <w:rPr>
        <w:rFonts w:ascii="Times New Roman" w:hAnsi="Times New Roman"/>
        <w:color w:val="5B3E69"/>
        <w:sz w:val="16"/>
        <w:szCs w:val="16"/>
      </w:rPr>
      <w:t>r</w:t>
    </w:r>
    <w:r w:rsidR="00E968BF">
      <w:rPr>
        <w:rFonts w:ascii="Times New Roman" w:hAnsi="Times New Roman"/>
        <w:color w:val="5B3E69"/>
        <w:spacing w:val="1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pe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c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108"/>
        <w:sz w:val="16"/>
        <w:szCs w:val="16"/>
      </w:rPr>
      <w:t>aa</w:t>
    </w:r>
    <w:r w:rsidR="00E968BF">
      <w:rPr>
        <w:rFonts w:ascii="Times New Roman" w:hAnsi="Times New Roman"/>
        <w:color w:val="5B3E69"/>
        <w:w w:val="84"/>
        <w:sz w:val="16"/>
        <w:szCs w:val="16"/>
      </w:rPr>
      <w:t>l</w:t>
    </w:r>
    <w:r w:rsidR="00E968BF">
      <w:rPr>
        <w:rFonts w:ascii="Times New Roman" w:hAnsi="Times New Roman"/>
        <w:color w:val="5B3E69"/>
        <w:spacing w:val="-3"/>
        <w:sz w:val="16"/>
        <w:szCs w:val="16"/>
      </w:rPr>
      <w:t xml:space="preserve"> 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b</w:t>
    </w:r>
    <w:r w:rsidR="00E968BF">
      <w:rPr>
        <w:rFonts w:ascii="Times New Roman" w:hAnsi="Times New Roman"/>
        <w:color w:val="5B3E69"/>
        <w:spacing w:val="2"/>
        <w:w w:val="108"/>
        <w:sz w:val="16"/>
        <w:szCs w:val="16"/>
      </w:rPr>
      <w:t>a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s</w:t>
    </w:r>
    <w:r w:rsidR="00E968BF">
      <w:rPr>
        <w:rFonts w:ascii="Times New Roman" w:hAnsi="Times New Roman"/>
        <w:color w:val="5B3E69"/>
        <w:spacing w:val="2"/>
        <w:w w:val="109"/>
        <w:sz w:val="16"/>
        <w:szCs w:val="16"/>
      </w:rPr>
      <w:t>o</w:t>
    </w:r>
    <w:r w:rsidR="00E968BF">
      <w:rPr>
        <w:rFonts w:ascii="Times New Roman" w:hAnsi="Times New Roman"/>
        <w:color w:val="5B3E69"/>
        <w:spacing w:val="2"/>
        <w:w w:val="111"/>
        <w:sz w:val="16"/>
        <w:szCs w:val="16"/>
      </w:rPr>
      <w:t>n</w:t>
    </w:r>
    <w:r w:rsidR="00E968BF">
      <w:rPr>
        <w:rFonts w:ascii="Times New Roman" w:hAnsi="Times New Roman"/>
        <w:color w:val="5B3E69"/>
        <w:spacing w:val="2"/>
        <w:w w:val="112"/>
        <w:sz w:val="16"/>
        <w:szCs w:val="16"/>
      </w:rPr>
      <w:t>d</w:t>
    </w:r>
    <w:r w:rsidR="00E968BF">
      <w:rPr>
        <w:rFonts w:ascii="Times New Roman" w:hAnsi="Times New Roman"/>
        <w:color w:val="5B3E69"/>
        <w:spacing w:val="2"/>
        <w:w w:val="113"/>
        <w:sz w:val="16"/>
        <w:szCs w:val="16"/>
      </w:rPr>
      <w:t>e</w:t>
    </w:r>
    <w:r w:rsidR="00E968BF">
      <w:rPr>
        <w:rFonts w:ascii="Times New Roman" w:hAnsi="Times New Roman"/>
        <w:color w:val="5B3E69"/>
        <w:spacing w:val="6"/>
        <w:w w:val="98"/>
        <w:sz w:val="16"/>
        <w:szCs w:val="16"/>
      </w:rPr>
      <w:t>r</w:t>
    </w:r>
    <w:r w:rsidR="00E968BF">
      <w:rPr>
        <w:rFonts w:ascii="Times New Roman" w:hAnsi="Times New Roman"/>
        <w:color w:val="5B3E69"/>
        <w:spacing w:val="2"/>
        <w:w w:val="101"/>
        <w:sz w:val="16"/>
        <w:szCs w:val="16"/>
      </w:rPr>
      <w:t>w</w:t>
    </w:r>
    <w:r w:rsidR="00E968BF">
      <w:rPr>
        <w:rFonts w:ascii="Times New Roman" w:hAnsi="Times New Roman"/>
        <w:color w:val="5B3E69"/>
        <w:spacing w:val="2"/>
        <w:w w:val="84"/>
        <w:sz w:val="16"/>
        <w:szCs w:val="16"/>
      </w:rPr>
      <w:t>i</w:t>
    </w:r>
    <w:r w:rsidR="00E968BF">
      <w:rPr>
        <w:rFonts w:ascii="Times New Roman" w:hAnsi="Times New Roman"/>
        <w:color w:val="5B3E69"/>
        <w:spacing w:val="2"/>
        <w:w w:val="87"/>
        <w:sz w:val="16"/>
        <w:szCs w:val="16"/>
      </w:rPr>
      <w:t>j</w:t>
    </w:r>
    <w:r w:rsidR="00E968BF">
      <w:rPr>
        <w:rFonts w:ascii="Times New Roman" w:hAnsi="Times New Roman"/>
        <w:color w:val="5B3E69"/>
        <w:w w:val="101"/>
        <w:sz w:val="16"/>
        <w:szCs w:val="16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BF" w:rsidRDefault="00EE3D7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02504" o:spid="_x0000_s2067" type="#_x0000_t75" style="position:absolute;margin-left:-70.85pt;margin-top:295.6pt;width:536.65pt;height:444.95pt;z-index:-251659776;mso-position-horizontal-relative:margin;mso-position-vertical-relative:margin" o:allowincell="f">
          <v:imagedata r:id="rId1" o:title="links onder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62"/>
    <w:multiLevelType w:val="hybridMultilevel"/>
    <w:tmpl w:val="611CDB0E"/>
    <w:lvl w:ilvl="0" w:tplc="EF506C34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45B"/>
    <w:multiLevelType w:val="hybridMultilevel"/>
    <w:tmpl w:val="7B0E6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5B7A"/>
    <w:multiLevelType w:val="hybridMultilevel"/>
    <w:tmpl w:val="AEE4E77E"/>
    <w:lvl w:ilvl="0" w:tplc="3836E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D6E80"/>
    <w:multiLevelType w:val="hybridMultilevel"/>
    <w:tmpl w:val="85940A70"/>
    <w:lvl w:ilvl="0" w:tplc="D700C2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B04FA"/>
    <w:multiLevelType w:val="hybridMultilevel"/>
    <w:tmpl w:val="7A1E6518"/>
    <w:lvl w:ilvl="0" w:tplc="81F64A72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044C2"/>
    <w:multiLevelType w:val="hybridMultilevel"/>
    <w:tmpl w:val="04B845CA"/>
    <w:lvl w:ilvl="0" w:tplc="FCF0507C">
      <w:start w:val="2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8A4664"/>
    <w:multiLevelType w:val="hybridMultilevel"/>
    <w:tmpl w:val="B6BCC5D6"/>
    <w:lvl w:ilvl="0" w:tplc="0413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7ED6"/>
    <w:multiLevelType w:val="hybridMultilevel"/>
    <w:tmpl w:val="43EE65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43B48"/>
    <w:multiLevelType w:val="hybridMultilevel"/>
    <w:tmpl w:val="248A3D2E"/>
    <w:lvl w:ilvl="0" w:tplc="0AB6335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8B30BB"/>
    <w:multiLevelType w:val="hybridMultilevel"/>
    <w:tmpl w:val="DDFA8304"/>
    <w:lvl w:ilvl="0" w:tplc="C28E545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D95BE0"/>
    <w:multiLevelType w:val="hybridMultilevel"/>
    <w:tmpl w:val="A37C5A1E"/>
    <w:lvl w:ilvl="0" w:tplc="C18A47E6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6103D"/>
    <w:multiLevelType w:val="hybridMultilevel"/>
    <w:tmpl w:val="2FECDEF4"/>
    <w:lvl w:ilvl="0" w:tplc="DE9827D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778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C42"/>
    <w:multiLevelType w:val="hybridMultilevel"/>
    <w:tmpl w:val="628C22C4"/>
    <w:lvl w:ilvl="0" w:tplc="3836E4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8C7B42"/>
    <w:multiLevelType w:val="hybridMultilevel"/>
    <w:tmpl w:val="74E636E4"/>
    <w:lvl w:ilvl="0" w:tplc="29A2A11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E0C56"/>
    <w:multiLevelType w:val="hybridMultilevel"/>
    <w:tmpl w:val="FE50E832"/>
    <w:lvl w:ilvl="0" w:tplc="40A2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D2552"/>
    <w:multiLevelType w:val="hybridMultilevel"/>
    <w:tmpl w:val="C4B83AA6"/>
    <w:lvl w:ilvl="0" w:tplc="4E2C823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87D27"/>
    <w:multiLevelType w:val="hybridMultilevel"/>
    <w:tmpl w:val="3BE41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95927"/>
    <w:multiLevelType w:val="hybridMultilevel"/>
    <w:tmpl w:val="850A5FEC"/>
    <w:lvl w:ilvl="0" w:tplc="E2ACA2E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3D"/>
    <w:rsid w:val="000042CB"/>
    <w:rsid w:val="00010071"/>
    <w:rsid w:val="00036DC8"/>
    <w:rsid w:val="00042988"/>
    <w:rsid w:val="00054504"/>
    <w:rsid w:val="00060B8F"/>
    <w:rsid w:val="00063951"/>
    <w:rsid w:val="000670B1"/>
    <w:rsid w:val="00075401"/>
    <w:rsid w:val="000B19D3"/>
    <w:rsid w:val="000B37B5"/>
    <w:rsid w:val="000B6ACB"/>
    <w:rsid w:val="000C0177"/>
    <w:rsid w:val="000F32FC"/>
    <w:rsid w:val="000F65D1"/>
    <w:rsid w:val="00104986"/>
    <w:rsid w:val="001114DC"/>
    <w:rsid w:val="001148A2"/>
    <w:rsid w:val="00134602"/>
    <w:rsid w:val="00136E93"/>
    <w:rsid w:val="00137C77"/>
    <w:rsid w:val="00146C35"/>
    <w:rsid w:val="00150638"/>
    <w:rsid w:val="00171439"/>
    <w:rsid w:val="001772DF"/>
    <w:rsid w:val="001D3781"/>
    <w:rsid w:val="001E0154"/>
    <w:rsid w:val="002058C3"/>
    <w:rsid w:val="00220C5C"/>
    <w:rsid w:val="00220F23"/>
    <w:rsid w:val="002252AB"/>
    <w:rsid w:val="0022560C"/>
    <w:rsid w:val="00244E59"/>
    <w:rsid w:val="00245941"/>
    <w:rsid w:val="002765EE"/>
    <w:rsid w:val="002816E6"/>
    <w:rsid w:val="002862B8"/>
    <w:rsid w:val="00286D58"/>
    <w:rsid w:val="002925BD"/>
    <w:rsid w:val="002B587C"/>
    <w:rsid w:val="002B5D27"/>
    <w:rsid w:val="002B6392"/>
    <w:rsid w:val="002C4988"/>
    <w:rsid w:val="002C5403"/>
    <w:rsid w:val="002C5447"/>
    <w:rsid w:val="002D0F6D"/>
    <w:rsid w:val="002E4E42"/>
    <w:rsid w:val="002E5F25"/>
    <w:rsid w:val="002F133D"/>
    <w:rsid w:val="002F4A3F"/>
    <w:rsid w:val="00311CAC"/>
    <w:rsid w:val="00330643"/>
    <w:rsid w:val="003315C6"/>
    <w:rsid w:val="00332B11"/>
    <w:rsid w:val="0035038C"/>
    <w:rsid w:val="003513E5"/>
    <w:rsid w:val="00362205"/>
    <w:rsid w:val="0036361F"/>
    <w:rsid w:val="003A05CC"/>
    <w:rsid w:val="003C4A96"/>
    <w:rsid w:val="003D120E"/>
    <w:rsid w:val="003E09F7"/>
    <w:rsid w:val="003E5CC5"/>
    <w:rsid w:val="003E5E87"/>
    <w:rsid w:val="003E60E8"/>
    <w:rsid w:val="003F3B1B"/>
    <w:rsid w:val="003F5F44"/>
    <w:rsid w:val="00425C91"/>
    <w:rsid w:val="00435BA0"/>
    <w:rsid w:val="004578E7"/>
    <w:rsid w:val="00461262"/>
    <w:rsid w:val="00465501"/>
    <w:rsid w:val="0047304D"/>
    <w:rsid w:val="004B4D84"/>
    <w:rsid w:val="004C7B1F"/>
    <w:rsid w:val="004D215C"/>
    <w:rsid w:val="004E1D97"/>
    <w:rsid w:val="004E56EB"/>
    <w:rsid w:val="004F6047"/>
    <w:rsid w:val="004F6676"/>
    <w:rsid w:val="0050420B"/>
    <w:rsid w:val="005053DF"/>
    <w:rsid w:val="00507FD8"/>
    <w:rsid w:val="00527072"/>
    <w:rsid w:val="00527D9F"/>
    <w:rsid w:val="005331B0"/>
    <w:rsid w:val="0054313F"/>
    <w:rsid w:val="00544452"/>
    <w:rsid w:val="00551CDE"/>
    <w:rsid w:val="0055239E"/>
    <w:rsid w:val="00555384"/>
    <w:rsid w:val="00563788"/>
    <w:rsid w:val="00580368"/>
    <w:rsid w:val="005A423A"/>
    <w:rsid w:val="005B03B8"/>
    <w:rsid w:val="005B5C2B"/>
    <w:rsid w:val="005C1B51"/>
    <w:rsid w:val="005D16D3"/>
    <w:rsid w:val="005D4169"/>
    <w:rsid w:val="005D76C3"/>
    <w:rsid w:val="005E6B6A"/>
    <w:rsid w:val="00646E4C"/>
    <w:rsid w:val="00651435"/>
    <w:rsid w:val="00663C8E"/>
    <w:rsid w:val="0068022B"/>
    <w:rsid w:val="0069026E"/>
    <w:rsid w:val="006A12B6"/>
    <w:rsid w:val="006A66E9"/>
    <w:rsid w:val="006B60E5"/>
    <w:rsid w:val="006D740F"/>
    <w:rsid w:val="00706C42"/>
    <w:rsid w:val="007261D5"/>
    <w:rsid w:val="00743616"/>
    <w:rsid w:val="00752B74"/>
    <w:rsid w:val="00753483"/>
    <w:rsid w:val="00763474"/>
    <w:rsid w:val="00765D44"/>
    <w:rsid w:val="0077573B"/>
    <w:rsid w:val="00780986"/>
    <w:rsid w:val="00780DF3"/>
    <w:rsid w:val="00784C28"/>
    <w:rsid w:val="00784FE5"/>
    <w:rsid w:val="007A28A1"/>
    <w:rsid w:val="007B0C80"/>
    <w:rsid w:val="007D7A8E"/>
    <w:rsid w:val="007D7D78"/>
    <w:rsid w:val="007F63E8"/>
    <w:rsid w:val="008037A9"/>
    <w:rsid w:val="00811685"/>
    <w:rsid w:val="00813CEC"/>
    <w:rsid w:val="00815C8A"/>
    <w:rsid w:val="00816D1D"/>
    <w:rsid w:val="00825992"/>
    <w:rsid w:val="00837589"/>
    <w:rsid w:val="008461FE"/>
    <w:rsid w:val="00847693"/>
    <w:rsid w:val="008649E6"/>
    <w:rsid w:val="00872030"/>
    <w:rsid w:val="00877BAE"/>
    <w:rsid w:val="00887DA1"/>
    <w:rsid w:val="0089362C"/>
    <w:rsid w:val="008C3C78"/>
    <w:rsid w:val="008C6925"/>
    <w:rsid w:val="008C78E0"/>
    <w:rsid w:val="008E1459"/>
    <w:rsid w:val="008E1DFF"/>
    <w:rsid w:val="008E3B9C"/>
    <w:rsid w:val="008F17BE"/>
    <w:rsid w:val="00922806"/>
    <w:rsid w:val="0092547D"/>
    <w:rsid w:val="009268FC"/>
    <w:rsid w:val="00941E73"/>
    <w:rsid w:val="00954BEB"/>
    <w:rsid w:val="00967C24"/>
    <w:rsid w:val="00971E07"/>
    <w:rsid w:val="00987ADD"/>
    <w:rsid w:val="009905EB"/>
    <w:rsid w:val="009A0C5F"/>
    <w:rsid w:val="009B1B52"/>
    <w:rsid w:val="009B4445"/>
    <w:rsid w:val="009C2673"/>
    <w:rsid w:val="00A0163B"/>
    <w:rsid w:val="00A33872"/>
    <w:rsid w:val="00A444F6"/>
    <w:rsid w:val="00A47842"/>
    <w:rsid w:val="00A51008"/>
    <w:rsid w:val="00A52EA5"/>
    <w:rsid w:val="00A57EFF"/>
    <w:rsid w:val="00A60F01"/>
    <w:rsid w:val="00A76401"/>
    <w:rsid w:val="00AA560F"/>
    <w:rsid w:val="00AB2BDC"/>
    <w:rsid w:val="00AC1986"/>
    <w:rsid w:val="00AC335F"/>
    <w:rsid w:val="00AE6AE5"/>
    <w:rsid w:val="00AF18E2"/>
    <w:rsid w:val="00B03563"/>
    <w:rsid w:val="00B1021B"/>
    <w:rsid w:val="00B10DF1"/>
    <w:rsid w:val="00B14F62"/>
    <w:rsid w:val="00B20AFA"/>
    <w:rsid w:val="00B2281E"/>
    <w:rsid w:val="00B25DEA"/>
    <w:rsid w:val="00B32E2F"/>
    <w:rsid w:val="00B5427E"/>
    <w:rsid w:val="00B57BFF"/>
    <w:rsid w:val="00B6350F"/>
    <w:rsid w:val="00B731DC"/>
    <w:rsid w:val="00B7658C"/>
    <w:rsid w:val="00B853D7"/>
    <w:rsid w:val="00B9527C"/>
    <w:rsid w:val="00BB53C1"/>
    <w:rsid w:val="00BE56FA"/>
    <w:rsid w:val="00BF30A7"/>
    <w:rsid w:val="00BF3984"/>
    <w:rsid w:val="00C045EA"/>
    <w:rsid w:val="00C06B2D"/>
    <w:rsid w:val="00C129B2"/>
    <w:rsid w:val="00C1667E"/>
    <w:rsid w:val="00C24144"/>
    <w:rsid w:val="00C310AE"/>
    <w:rsid w:val="00C4726E"/>
    <w:rsid w:val="00C475D5"/>
    <w:rsid w:val="00C47A19"/>
    <w:rsid w:val="00C53A9C"/>
    <w:rsid w:val="00C57ED3"/>
    <w:rsid w:val="00C67934"/>
    <w:rsid w:val="00C76E80"/>
    <w:rsid w:val="00CA1081"/>
    <w:rsid w:val="00CA21E5"/>
    <w:rsid w:val="00CB27DE"/>
    <w:rsid w:val="00CD2B7E"/>
    <w:rsid w:val="00CD4A87"/>
    <w:rsid w:val="00CD6EA0"/>
    <w:rsid w:val="00CE552A"/>
    <w:rsid w:val="00CF7BAA"/>
    <w:rsid w:val="00D01917"/>
    <w:rsid w:val="00D05D4F"/>
    <w:rsid w:val="00D112CD"/>
    <w:rsid w:val="00D20174"/>
    <w:rsid w:val="00D24B6F"/>
    <w:rsid w:val="00D57A6B"/>
    <w:rsid w:val="00D618E0"/>
    <w:rsid w:val="00D62050"/>
    <w:rsid w:val="00D669C5"/>
    <w:rsid w:val="00D75440"/>
    <w:rsid w:val="00D81F77"/>
    <w:rsid w:val="00D86DEE"/>
    <w:rsid w:val="00D8775B"/>
    <w:rsid w:val="00D9598E"/>
    <w:rsid w:val="00DA2AB3"/>
    <w:rsid w:val="00DE004A"/>
    <w:rsid w:val="00DE7327"/>
    <w:rsid w:val="00DF255B"/>
    <w:rsid w:val="00E228EA"/>
    <w:rsid w:val="00E22EDA"/>
    <w:rsid w:val="00E415BB"/>
    <w:rsid w:val="00E6705D"/>
    <w:rsid w:val="00E76305"/>
    <w:rsid w:val="00E968BF"/>
    <w:rsid w:val="00EA3FFD"/>
    <w:rsid w:val="00EC1A80"/>
    <w:rsid w:val="00ED1653"/>
    <w:rsid w:val="00EE3D78"/>
    <w:rsid w:val="00F07D9C"/>
    <w:rsid w:val="00F35197"/>
    <w:rsid w:val="00F36BB3"/>
    <w:rsid w:val="00F47D3D"/>
    <w:rsid w:val="00F5136D"/>
    <w:rsid w:val="00F63D30"/>
    <w:rsid w:val="00F67BBD"/>
    <w:rsid w:val="00F67ED9"/>
    <w:rsid w:val="00F74B08"/>
    <w:rsid w:val="00F8140C"/>
    <w:rsid w:val="00F831DF"/>
    <w:rsid w:val="00F867BB"/>
    <w:rsid w:val="00FA458D"/>
    <w:rsid w:val="00FC75AF"/>
    <w:rsid w:val="00FD1EEE"/>
    <w:rsid w:val="00FD25AA"/>
    <w:rsid w:val="00FF4999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7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B1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7B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0163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0163B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01917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B2281E"/>
    <w:pPr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815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8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D27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7B1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7B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0163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01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0163B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C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01917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B2281E"/>
    <w:pPr>
      <w:ind w:left="720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815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8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odedijk.nl/" TargetMode="External"/><Relationship Id="rId1" Type="http://schemas.openxmlformats.org/officeDocument/2006/relationships/hyperlink" Target="mailto:info@sbodedij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son\Local%20Settings\Temporary%20Internet%20Files\Content.Outlook\MV10MJ0Z\briefpapier%20de%20dijk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649B-B501-4135-BD57-BF61D8B5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de dijk3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SPOM</Company>
  <LinksUpToDate>false</LinksUpToDate>
  <CharactersWithSpaces>972</CharactersWithSpaces>
  <SharedDoc>false</SharedDoc>
  <HLinks>
    <vt:vector size="12" baseType="variant">
      <vt:variant>
        <vt:i4>1114138</vt:i4>
      </vt:variant>
      <vt:variant>
        <vt:i4>3</vt:i4>
      </vt:variant>
      <vt:variant>
        <vt:i4>0</vt:i4>
      </vt:variant>
      <vt:variant>
        <vt:i4>5</vt:i4>
      </vt:variant>
      <vt:variant>
        <vt:lpwstr>http://www.sbodedijk.nl/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mailto:info@sbodedijk.nl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josson</dc:creator>
  <cp:lastModifiedBy>sabvin</cp:lastModifiedBy>
  <cp:revision>2</cp:revision>
  <cp:lastPrinted>2017-01-11T13:01:00Z</cp:lastPrinted>
  <dcterms:created xsi:type="dcterms:W3CDTF">2017-02-08T13:08:00Z</dcterms:created>
  <dcterms:modified xsi:type="dcterms:W3CDTF">2017-02-08T13:08:00Z</dcterms:modified>
</cp:coreProperties>
</file>