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469"/>
        <w:gridCol w:w="3387"/>
      </w:tblGrid>
      <w:tr w:rsidR="00B14F62" w:rsidRPr="00B14F62" w:rsidTr="001148A2">
        <w:tc>
          <w:tcPr>
            <w:tcW w:w="6771" w:type="dxa"/>
            <w:hideMark/>
          </w:tcPr>
          <w:p w:rsidR="001148A2" w:rsidRPr="00B14F62" w:rsidRDefault="001148A2">
            <w:pPr>
              <w:rPr>
                <w:lang w:val="en-US"/>
              </w:rPr>
            </w:pPr>
            <w:r w:rsidRPr="00B14F62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E8CE3B" wp14:editId="2F3CAB51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214630</wp:posOffset>
                      </wp:positionV>
                      <wp:extent cx="3419475" cy="819150"/>
                      <wp:effectExtent l="0" t="0" r="9525" b="0"/>
                      <wp:wrapNone/>
                      <wp:docPr id="4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3D0A" w:rsidRDefault="00BE56FA" w:rsidP="001148A2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Notulen</w:t>
                                  </w:r>
                                  <w:proofErr w:type="spellEnd"/>
                                  <w:r w:rsidR="001148A2"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MR</w:t>
                                  </w:r>
                                </w:p>
                                <w:p w:rsidR="001148A2" w:rsidRPr="00C73D0A" w:rsidRDefault="005D15D9" w:rsidP="001148A2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21 november</w:t>
                                  </w:r>
                                  <w:r w:rsidR="00917762"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r w:rsidR="00C73D0A"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8CE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6" type="#_x0000_t202" style="position:absolute;margin-left:-11.6pt;margin-top:16.9pt;width:269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" o:allowincell="f" stroked="f">
                      <v:textbox>
                        <w:txbxContent>
                          <w:p w:rsidR="00C73D0A" w:rsidRDefault="00BE56FA" w:rsidP="001148A2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Notulen</w:t>
                            </w:r>
                            <w:proofErr w:type="spellEnd"/>
                            <w:r w:rsidR="001148A2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MR</w:t>
                            </w:r>
                          </w:p>
                          <w:p w:rsidR="001148A2" w:rsidRPr="00C73D0A" w:rsidRDefault="005D15D9" w:rsidP="001148A2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21 november</w:t>
                            </w:r>
                            <w:r w:rsidR="00917762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C73D0A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1148A2" w:rsidRPr="00B14F62" w:rsidRDefault="001148A2">
            <w:pPr>
              <w:rPr>
                <w:lang w:val="en-US"/>
              </w:rPr>
            </w:pPr>
            <w:r w:rsidRPr="00B14F62">
              <w:rPr>
                <w:noProof/>
                <w:lang w:eastAsia="nl-NL"/>
              </w:rPr>
              <w:drawing>
                <wp:inline distT="0" distB="0" distL="0" distR="0" wp14:anchorId="3FC9C01C" wp14:editId="39DBD441">
                  <wp:extent cx="1800225" cy="1104900"/>
                  <wp:effectExtent l="0" t="0" r="9525" b="0"/>
                  <wp:docPr id="3" name="Afbeelding 3" descr="logo de dij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 de dij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8A2" w:rsidRPr="00B14F62" w:rsidRDefault="001148A2">
            <w:pPr>
              <w:rPr>
                <w:lang w:val="en-US"/>
              </w:rPr>
            </w:pPr>
          </w:p>
        </w:tc>
      </w:tr>
      <w:tr w:rsidR="00B14F62" w:rsidRPr="00B14F62" w:rsidTr="001148A2">
        <w:tc>
          <w:tcPr>
            <w:tcW w:w="6771" w:type="dxa"/>
          </w:tcPr>
          <w:p w:rsidR="001148A2" w:rsidRPr="00B14F62" w:rsidRDefault="001148A2">
            <w:pPr>
              <w:rPr>
                <w:noProof/>
              </w:rPr>
            </w:pPr>
          </w:p>
        </w:tc>
        <w:tc>
          <w:tcPr>
            <w:tcW w:w="3402" w:type="dxa"/>
          </w:tcPr>
          <w:p w:rsidR="001148A2" w:rsidRPr="00B14F62" w:rsidRDefault="001148A2">
            <w:pPr>
              <w:rPr>
                <w:lang w:val="en-US"/>
              </w:rPr>
            </w:pPr>
          </w:p>
        </w:tc>
      </w:tr>
    </w:tbl>
    <w:p w:rsidR="00BE56FA" w:rsidRDefault="008916C4" w:rsidP="001148A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Aanwezig: Erik</w:t>
      </w:r>
      <w:r w:rsidR="005C58A5">
        <w:rPr>
          <w:rFonts w:asciiTheme="minorHAnsi" w:hAnsiTheme="minorHAnsi"/>
          <w:sz w:val="24"/>
          <w:szCs w:val="24"/>
        </w:rPr>
        <w:t xml:space="preserve"> Peperkamp</w:t>
      </w:r>
      <w:r>
        <w:rPr>
          <w:rFonts w:asciiTheme="minorHAnsi" w:hAnsiTheme="minorHAnsi"/>
          <w:sz w:val="24"/>
          <w:szCs w:val="24"/>
        </w:rPr>
        <w:t xml:space="preserve"> </w:t>
      </w:r>
      <w:r w:rsidR="00BE56FA" w:rsidRPr="00B14F62">
        <w:rPr>
          <w:rFonts w:asciiTheme="minorHAnsi" w:hAnsiTheme="minorHAnsi"/>
          <w:sz w:val="24"/>
          <w:szCs w:val="24"/>
        </w:rPr>
        <w:t>, Esther</w:t>
      </w:r>
      <w:r w:rsidR="00A5667C">
        <w:rPr>
          <w:rFonts w:asciiTheme="minorHAnsi" w:hAnsiTheme="minorHAnsi"/>
          <w:sz w:val="24"/>
          <w:szCs w:val="24"/>
        </w:rPr>
        <w:t xml:space="preserve"> Roelofs, </w:t>
      </w:r>
      <w:r w:rsidR="00AA560F" w:rsidRPr="00B14F62">
        <w:rPr>
          <w:rFonts w:asciiTheme="minorHAnsi" w:hAnsiTheme="minorHAnsi"/>
          <w:sz w:val="24"/>
          <w:szCs w:val="24"/>
        </w:rPr>
        <w:t xml:space="preserve"> </w:t>
      </w:r>
      <w:r w:rsidR="009905EB" w:rsidRPr="00B14F62">
        <w:rPr>
          <w:rFonts w:asciiTheme="minorHAnsi" w:hAnsiTheme="minorHAnsi"/>
          <w:sz w:val="24"/>
          <w:szCs w:val="24"/>
        </w:rPr>
        <w:t xml:space="preserve">Ingrid van den Berg, </w:t>
      </w:r>
      <w:r w:rsidR="00813CEC" w:rsidRPr="00B14F62">
        <w:rPr>
          <w:rFonts w:asciiTheme="minorHAnsi" w:hAnsiTheme="minorHAnsi"/>
          <w:sz w:val="24"/>
          <w:szCs w:val="24"/>
        </w:rPr>
        <w:t>Sabina Vink</w:t>
      </w:r>
      <w:r w:rsidR="00BE56FA" w:rsidRPr="00B14F62">
        <w:rPr>
          <w:rFonts w:asciiTheme="minorHAnsi" w:hAnsiTheme="minorHAnsi"/>
          <w:sz w:val="24"/>
          <w:szCs w:val="24"/>
        </w:rPr>
        <w:t>.</w:t>
      </w:r>
      <w:r w:rsidR="00C06B2D" w:rsidRPr="00B14F62">
        <w:rPr>
          <w:rFonts w:asciiTheme="minorHAnsi" w:hAnsiTheme="minorHAnsi"/>
          <w:sz w:val="24"/>
          <w:szCs w:val="24"/>
        </w:rPr>
        <w:t xml:space="preserve"> </w:t>
      </w:r>
    </w:p>
    <w:p w:rsidR="00A5667C" w:rsidRPr="00B14F62" w:rsidRDefault="00A5667C" w:rsidP="001148A2">
      <w:pPr>
        <w:rPr>
          <w:rFonts w:ascii="Segoe UI Symbol" w:hAnsi="Segoe UI Symbol"/>
          <w:sz w:val="24"/>
          <w:szCs w:val="24"/>
          <w:lang w:eastAsia="ja-JP"/>
        </w:rPr>
      </w:pPr>
      <w:r>
        <w:rPr>
          <w:rFonts w:asciiTheme="minorHAnsi" w:hAnsiTheme="minorHAnsi"/>
          <w:sz w:val="24"/>
          <w:szCs w:val="24"/>
        </w:rPr>
        <w:t xml:space="preserve">Wendy van </w:t>
      </w:r>
      <w:proofErr w:type="spellStart"/>
      <w:r>
        <w:rPr>
          <w:rFonts w:asciiTheme="minorHAnsi" w:hAnsiTheme="minorHAnsi"/>
          <w:sz w:val="24"/>
          <w:szCs w:val="24"/>
        </w:rPr>
        <w:t>kessel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p w:rsidR="001148A2" w:rsidRPr="00B14F62" w:rsidRDefault="001148A2" w:rsidP="001148A2">
      <w:pPr>
        <w:rPr>
          <w:rFonts w:asciiTheme="minorHAnsi" w:hAnsiTheme="minorHAnsi"/>
          <w:sz w:val="24"/>
          <w:szCs w:val="24"/>
        </w:rPr>
      </w:pPr>
    </w:p>
    <w:p w:rsidR="001148A2" w:rsidRPr="00B14F62" w:rsidRDefault="001148A2" w:rsidP="001148A2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Welkom en mededelingen</w:t>
      </w:r>
    </w:p>
    <w:p w:rsidR="00F67ED9" w:rsidRDefault="000B6ACB" w:rsidP="00F67ED9">
      <w:pPr>
        <w:pStyle w:val="Lijstalinea"/>
        <w:rPr>
          <w:rFonts w:asciiTheme="minorHAnsi" w:eastAsia="Calibri" w:hAnsiTheme="minorHAnsi" w:cs="Arial"/>
          <w:lang w:eastAsia="ja-JP"/>
        </w:rPr>
      </w:pPr>
      <w:r w:rsidRPr="00B14F62">
        <w:rPr>
          <w:rFonts w:asciiTheme="minorHAnsi" w:eastAsia="Calibri" w:hAnsiTheme="minorHAnsi" w:cs="Arial"/>
          <w:lang w:eastAsia="ja-JP"/>
        </w:rPr>
        <w:t xml:space="preserve">Welkom </w:t>
      </w:r>
      <w:r w:rsidR="00D743D0">
        <w:rPr>
          <w:rFonts w:asciiTheme="minorHAnsi" w:eastAsia="Calibri" w:hAnsiTheme="minorHAnsi" w:cs="Arial"/>
          <w:lang w:eastAsia="ja-JP"/>
        </w:rPr>
        <w:t>door Sabina</w:t>
      </w:r>
      <w:r w:rsidR="00F67ED9">
        <w:rPr>
          <w:rFonts w:asciiTheme="minorHAnsi" w:eastAsia="Calibri" w:hAnsiTheme="minorHAnsi" w:cs="Arial"/>
          <w:lang w:eastAsia="ja-JP"/>
        </w:rPr>
        <w:t>.</w:t>
      </w:r>
    </w:p>
    <w:p w:rsidR="005C58A5" w:rsidRDefault="005C58A5" w:rsidP="00F67ED9">
      <w:pPr>
        <w:pStyle w:val="Lijstalinea"/>
        <w:rPr>
          <w:rFonts w:asciiTheme="minorHAnsi" w:eastAsia="Calibri" w:hAnsiTheme="minorHAnsi" w:cs="Arial"/>
          <w:lang w:eastAsia="ja-JP"/>
        </w:rPr>
      </w:pPr>
      <w:r>
        <w:rPr>
          <w:rFonts w:asciiTheme="minorHAnsi" w:eastAsia="Calibri" w:hAnsiTheme="minorHAnsi" w:cs="Arial"/>
          <w:lang w:eastAsia="ja-JP"/>
        </w:rPr>
        <w:t>Verder geen mededelingen.</w:t>
      </w:r>
    </w:p>
    <w:p w:rsidR="005C58A5" w:rsidRPr="00B14F62" w:rsidRDefault="005C58A5" w:rsidP="00F67ED9">
      <w:pPr>
        <w:pStyle w:val="Lijstalinea"/>
        <w:rPr>
          <w:rFonts w:asciiTheme="minorHAnsi" w:eastAsia="Calibri" w:hAnsiTheme="minorHAnsi" w:cs="Arial"/>
          <w:lang w:eastAsia="ja-JP"/>
        </w:rPr>
      </w:pPr>
    </w:p>
    <w:p w:rsidR="00F67ED9" w:rsidRPr="00D743D0" w:rsidRDefault="008916C4" w:rsidP="00D743D0">
      <w:pPr>
        <w:pStyle w:val="Lijstaline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Notulen van </w:t>
      </w:r>
      <w:r w:rsidR="006F5B54">
        <w:rPr>
          <w:rFonts w:asciiTheme="minorHAnsi" w:hAnsiTheme="minorHAnsi"/>
        </w:rPr>
        <w:t>19 september</w:t>
      </w:r>
      <w:r>
        <w:rPr>
          <w:rFonts w:asciiTheme="minorHAnsi" w:hAnsiTheme="minorHAnsi"/>
        </w:rPr>
        <w:t xml:space="preserve"> </w:t>
      </w:r>
      <w:r w:rsidR="00D743D0" w:rsidRPr="00D743D0">
        <w:rPr>
          <w:rFonts w:asciiTheme="minorHAnsi" w:hAnsiTheme="minorHAnsi"/>
        </w:rPr>
        <w:t xml:space="preserve"> 2017</w:t>
      </w:r>
      <w:r w:rsidR="00CA21E5" w:rsidRPr="00D743D0">
        <w:rPr>
          <w:rFonts w:asciiTheme="minorHAnsi" w:hAnsiTheme="minorHAnsi"/>
        </w:rPr>
        <w:t>.</w:t>
      </w:r>
    </w:p>
    <w:p w:rsidR="004B4D84" w:rsidRDefault="008A0FD6" w:rsidP="00E415BB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Verslag en actielijst MR van </w:t>
      </w:r>
      <w:r w:rsidR="006F5B54">
        <w:rPr>
          <w:rFonts w:asciiTheme="minorHAnsi" w:hAnsiTheme="minorHAnsi"/>
        </w:rPr>
        <w:t>19 september</w:t>
      </w:r>
      <w:r w:rsidR="004B4D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2017</w:t>
      </w:r>
    </w:p>
    <w:p w:rsidR="00F67ED9" w:rsidRDefault="004B4D84" w:rsidP="00E415BB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Er</w:t>
      </w:r>
      <w:r w:rsidR="006A66E9" w:rsidRPr="0077573B">
        <w:rPr>
          <w:rFonts w:asciiTheme="minorHAnsi" w:hAnsiTheme="minorHAnsi"/>
        </w:rPr>
        <w:t xml:space="preserve"> zijn </w:t>
      </w:r>
      <w:r w:rsidR="005C58A5">
        <w:rPr>
          <w:rFonts w:asciiTheme="minorHAnsi" w:hAnsiTheme="minorHAnsi"/>
        </w:rPr>
        <w:t xml:space="preserve">verder </w:t>
      </w:r>
      <w:r w:rsidR="006A66E9" w:rsidRPr="0077573B">
        <w:rPr>
          <w:rFonts w:asciiTheme="minorHAnsi" w:hAnsiTheme="minorHAnsi"/>
        </w:rPr>
        <w:t>geen wijzigingen en de notulen worden derhalve vastgesteld. Wendy zorgt voor plaatsing op de website</w:t>
      </w:r>
      <w:r w:rsidR="00DF3F9C">
        <w:rPr>
          <w:rFonts w:asciiTheme="minorHAnsi" w:hAnsiTheme="minorHAnsi"/>
        </w:rPr>
        <w:t>.</w:t>
      </w:r>
    </w:p>
    <w:p w:rsidR="00DF3F9C" w:rsidRDefault="00DF3F9C" w:rsidP="00E415BB">
      <w:pPr>
        <w:pStyle w:val="Lijstalinea"/>
        <w:rPr>
          <w:rFonts w:asciiTheme="minorHAnsi" w:hAnsiTheme="minorHAnsi"/>
        </w:rPr>
      </w:pPr>
    </w:p>
    <w:p w:rsidR="00CA21E5" w:rsidRPr="006A66E9" w:rsidRDefault="00BA7771" w:rsidP="00D743D0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Stand van zaken </w:t>
      </w:r>
    </w:p>
    <w:p w:rsidR="00760B3C" w:rsidRDefault="005C58A5" w:rsidP="005C58A5">
      <w:pPr>
        <w:ind w:left="705"/>
        <w:rPr>
          <w:rFonts w:asciiTheme="minorHAnsi" w:hAnsiTheme="minorHAnsi"/>
          <w:sz w:val="24"/>
          <w:szCs w:val="24"/>
        </w:rPr>
      </w:pPr>
      <w:r w:rsidRPr="005A78D5">
        <w:rPr>
          <w:rFonts w:asciiTheme="minorHAnsi" w:hAnsiTheme="minorHAnsi"/>
          <w:sz w:val="24"/>
          <w:szCs w:val="24"/>
        </w:rPr>
        <w:t>Tijdens</w:t>
      </w:r>
      <w:r w:rsidR="00760B3C">
        <w:rPr>
          <w:rFonts w:asciiTheme="minorHAnsi" w:hAnsiTheme="minorHAnsi"/>
          <w:sz w:val="24"/>
          <w:szCs w:val="24"/>
        </w:rPr>
        <w:t xml:space="preserve"> de</w:t>
      </w:r>
      <w:r w:rsidRPr="005A78D5">
        <w:rPr>
          <w:rFonts w:asciiTheme="minorHAnsi" w:hAnsiTheme="minorHAnsi"/>
          <w:sz w:val="24"/>
          <w:szCs w:val="24"/>
        </w:rPr>
        <w:t xml:space="preserve"> studiedagen </w:t>
      </w:r>
      <w:r w:rsidR="00760B3C">
        <w:rPr>
          <w:rFonts w:asciiTheme="minorHAnsi" w:hAnsiTheme="minorHAnsi"/>
          <w:sz w:val="24"/>
          <w:szCs w:val="24"/>
        </w:rPr>
        <w:t>is er besproken wat er al werkt en wat er nog beter zou kunnen.</w:t>
      </w:r>
    </w:p>
    <w:p w:rsidR="00760B3C" w:rsidRDefault="00760B3C" w:rsidP="005C58A5">
      <w:pPr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leergroep geel was er eerst spraken van losse stamgroepen. Nu wordt er meer in een circuit gewerkt op 3 momenten van de dag.</w:t>
      </w:r>
    </w:p>
    <w:p w:rsidR="00760B3C" w:rsidRDefault="00760B3C" w:rsidP="005C58A5">
      <w:pPr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Leergroep Rood a is een groep 3 waar ze leren lezen en schrijven</w:t>
      </w:r>
    </w:p>
    <w:p w:rsidR="00760B3C" w:rsidRDefault="00760B3C" w:rsidP="005C58A5">
      <w:pPr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Leergroep Rood b is verder hierin, nu deze stamgroepen samenvoegen om een circuit op te starten.</w:t>
      </w:r>
    </w:p>
    <w:p w:rsidR="00760B3C" w:rsidRDefault="00760B3C" w:rsidP="005C58A5">
      <w:pPr>
        <w:ind w:left="705"/>
        <w:rPr>
          <w:rFonts w:asciiTheme="minorHAnsi" w:hAnsiTheme="minorHAnsi"/>
          <w:sz w:val="24"/>
          <w:szCs w:val="24"/>
        </w:rPr>
      </w:pPr>
    </w:p>
    <w:p w:rsidR="00173BF1" w:rsidRDefault="00760B3C" w:rsidP="00173BF1">
      <w:pPr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 nieuwe ontwikkeling: </w:t>
      </w:r>
      <w:r w:rsidR="00173BF1">
        <w:rPr>
          <w:rFonts w:asciiTheme="minorHAnsi" w:hAnsiTheme="minorHAnsi"/>
          <w:sz w:val="24"/>
          <w:szCs w:val="24"/>
        </w:rPr>
        <w:br/>
        <w:t xml:space="preserve">Dag en weektaak opzetten voor lezen en spelling. </w:t>
      </w:r>
    </w:p>
    <w:p w:rsidR="00173BF1" w:rsidRDefault="00173BF1" w:rsidP="00173BF1">
      <w:pPr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Het moet duidelijk zijn wat er verwacht word van de kinderen.</w:t>
      </w:r>
    </w:p>
    <w:p w:rsidR="00173BF1" w:rsidRDefault="00173BF1" w:rsidP="00173BF1">
      <w:pPr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Het is klaar maar nog niet geïntroduceerd. </w:t>
      </w:r>
    </w:p>
    <w:p w:rsidR="00173BF1" w:rsidRDefault="00173BF1" w:rsidP="00173BF1">
      <w:pPr>
        <w:ind w:left="705"/>
        <w:rPr>
          <w:rFonts w:asciiTheme="minorHAnsi" w:hAnsiTheme="minorHAnsi"/>
          <w:sz w:val="24"/>
          <w:szCs w:val="24"/>
        </w:rPr>
      </w:pPr>
    </w:p>
    <w:p w:rsidR="00D743D0" w:rsidRDefault="00173BF1" w:rsidP="005C58A5">
      <w:pPr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Bijeenkomst voor rekenen.</w:t>
      </w:r>
    </w:p>
    <w:p w:rsidR="00173BF1" w:rsidRDefault="00173BF1" w:rsidP="005C58A5">
      <w:pPr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Het is de bedoeling om te gaan werken zonder groepsplan. Je maakt dan een </w:t>
      </w:r>
      <w:proofErr w:type="spellStart"/>
      <w:r>
        <w:rPr>
          <w:rFonts w:asciiTheme="minorHAnsi" w:hAnsiTheme="minorHAnsi"/>
          <w:sz w:val="24"/>
          <w:szCs w:val="24"/>
        </w:rPr>
        <w:t>weekplannig</w:t>
      </w:r>
      <w:proofErr w:type="spellEnd"/>
      <w:r>
        <w:rPr>
          <w:rFonts w:asciiTheme="minorHAnsi" w:hAnsiTheme="minorHAnsi"/>
          <w:sz w:val="24"/>
          <w:szCs w:val="24"/>
        </w:rPr>
        <w:t xml:space="preserve"> voor 6 weken en daarin is duidelijk te zien wat de doelen en </w:t>
      </w:r>
      <w:proofErr w:type="spellStart"/>
      <w:r>
        <w:rPr>
          <w:rFonts w:asciiTheme="minorHAnsi" w:hAnsiTheme="minorHAnsi"/>
          <w:sz w:val="24"/>
          <w:szCs w:val="24"/>
        </w:rPr>
        <w:t>instructie’s</w:t>
      </w:r>
      <w:proofErr w:type="spellEnd"/>
      <w:r>
        <w:rPr>
          <w:rFonts w:asciiTheme="minorHAnsi" w:hAnsiTheme="minorHAnsi"/>
          <w:sz w:val="24"/>
          <w:szCs w:val="24"/>
        </w:rPr>
        <w:t xml:space="preserve"> zijn</w:t>
      </w:r>
    </w:p>
    <w:p w:rsidR="00173BF1" w:rsidRDefault="00173BF1" w:rsidP="005C58A5">
      <w:pPr>
        <w:ind w:left="705"/>
        <w:rPr>
          <w:rFonts w:asciiTheme="minorHAnsi" w:hAnsiTheme="minorHAnsi"/>
          <w:sz w:val="24"/>
          <w:szCs w:val="24"/>
        </w:rPr>
      </w:pPr>
    </w:p>
    <w:p w:rsidR="005C58A5" w:rsidRDefault="00173BF1" w:rsidP="005C58A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Omgaan met agressie</w:t>
      </w:r>
    </w:p>
    <w:p w:rsidR="00173BF1" w:rsidRDefault="00173BF1" w:rsidP="00173BF1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 is een gecertificeerd persoon geweest en heeft laten zien hoe je verantwoord, iemand kunt begeleiden naar een andere ruimte.</w:t>
      </w:r>
    </w:p>
    <w:p w:rsidR="00173BF1" w:rsidRPr="005A78D5" w:rsidRDefault="00173BF1" w:rsidP="00173BF1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Later zal er ook aandacht zijn voor verbale agressie.</w:t>
      </w:r>
    </w:p>
    <w:p w:rsidR="00AA3368" w:rsidRDefault="00AA3368" w:rsidP="005D5525">
      <w:pPr>
        <w:pStyle w:val="Lijstalinea"/>
        <w:rPr>
          <w:rFonts w:asciiTheme="minorHAnsi" w:hAnsiTheme="minorHAnsi"/>
        </w:rPr>
      </w:pPr>
    </w:p>
    <w:p w:rsidR="00173BF1" w:rsidRDefault="00173BF1" w:rsidP="005D5525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Staking 12 december.</w:t>
      </w:r>
    </w:p>
    <w:p w:rsidR="00173BF1" w:rsidRDefault="00173BF1" w:rsidP="005D5525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Wanneer de bonden er niet uit komen, dan zullen de scholen op 12 december gaan staken.</w:t>
      </w:r>
    </w:p>
    <w:p w:rsidR="00173BF1" w:rsidRDefault="00173BF1" w:rsidP="005D5525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Op 5 december zal er definitief een uitspraak komen hierover.</w:t>
      </w:r>
    </w:p>
    <w:p w:rsidR="00173BF1" w:rsidRDefault="00173BF1" w:rsidP="005D5525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Komt de onderwijstijd niet in het geding? </w:t>
      </w:r>
      <w:r w:rsidR="00031AB2">
        <w:rPr>
          <w:rFonts w:asciiTheme="minorHAnsi" w:hAnsiTheme="minorHAnsi"/>
        </w:rPr>
        <w:t>Daar is nog geen duidelijkheid over maar</w:t>
      </w:r>
    </w:p>
    <w:p w:rsidR="00031AB2" w:rsidRDefault="00031AB2" w:rsidP="005D5525">
      <w:pPr>
        <w:pStyle w:val="Lijstalinea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Sbo</w:t>
      </w:r>
      <w:proofErr w:type="spellEnd"/>
      <w:r>
        <w:rPr>
          <w:rFonts w:asciiTheme="minorHAnsi" w:hAnsiTheme="minorHAnsi"/>
        </w:rPr>
        <w:t xml:space="preserve"> de dijk heeft wel reserve tijd. </w:t>
      </w:r>
    </w:p>
    <w:p w:rsidR="00031AB2" w:rsidRDefault="00031AB2" w:rsidP="005D5525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Het schoolplein : </w:t>
      </w:r>
    </w:p>
    <w:p w:rsidR="00031AB2" w:rsidRDefault="00031AB2" w:rsidP="00031AB2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 is subsidie binnen gekomen. Het is nog niet bekend hoeveel het totaalbedrag is, maar er zijn nog middelen om er een mooi toestel te kunnen plaatsen. </w:t>
      </w:r>
    </w:p>
    <w:p w:rsidR="00031AB2" w:rsidRDefault="00031AB2" w:rsidP="00031AB2">
      <w:pPr>
        <w:pStyle w:val="Lijstalinea"/>
        <w:rPr>
          <w:rFonts w:asciiTheme="minorHAnsi" w:hAnsiTheme="minorHAnsi"/>
        </w:rPr>
      </w:pPr>
    </w:p>
    <w:p w:rsidR="005D5525" w:rsidRDefault="00CF66DB" w:rsidP="004C2897">
      <w:pPr>
        <w:pStyle w:val="Lijstalinea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Huishoudelijk</w:t>
      </w:r>
      <w:r w:rsidR="00A566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reglement</w:t>
      </w:r>
      <w:r w:rsidR="00652EC3">
        <w:rPr>
          <w:rFonts w:asciiTheme="minorHAnsi" w:hAnsiTheme="minorHAnsi"/>
        </w:rPr>
        <w:t xml:space="preserve"> en jaarplanning </w:t>
      </w:r>
    </w:p>
    <w:p w:rsidR="00652EC3" w:rsidRDefault="00A5667C" w:rsidP="00A77912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Vergaderschema zal worden </w:t>
      </w:r>
      <w:r w:rsidR="00652EC3">
        <w:rPr>
          <w:rFonts w:asciiTheme="minorHAnsi" w:hAnsiTheme="minorHAnsi"/>
        </w:rPr>
        <w:t>dinsdag 19 september 2017</w:t>
      </w:r>
    </w:p>
    <w:p w:rsidR="00CF66DB" w:rsidRPr="00652EC3" w:rsidRDefault="00652EC3" w:rsidP="00652EC3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Dinsdag 21 november 2017 Dinsdag 23 januari 2018 dinsdag 13 maart 2018 Dinsdag 15 mei 2018</w:t>
      </w:r>
      <w:r w:rsidR="00A5667C" w:rsidRPr="00652E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Dinsdag 3 juli 2018 . Het </w:t>
      </w:r>
      <w:r w:rsidR="00A5667C" w:rsidRPr="00652EC3">
        <w:rPr>
          <w:rFonts w:asciiTheme="minorHAnsi" w:hAnsiTheme="minorHAnsi"/>
        </w:rPr>
        <w:t xml:space="preserve">huishoudelijk reglement </w:t>
      </w:r>
      <w:r>
        <w:rPr>
          <w:rFonts w:asciiTheme="minorHAnsi" w:hAnsiTheme="minorHAnsi"/>
        </w:rPr>
        <w:t xml:space="preserve">is </w:t>
      </w:r>
      <w:r w:rsidR="00AA3368" w:rsidRPr="00652EC3">
        <w:rPr>
          <w:rFonts w:asciiTheme="minorHAnsi" w:hAnsiTheme="minorHAnsi"/>
        </w:rPr>
        <w:t>vast gesteld</w:t>
      </w:r>
      <w:r w:rsidR="00A5667C" w:rsidRPr="00652EC3">
        <w:rPr>
          <w:rFonts w:asciiTheme="minorHAnsi" w:hAnsiTheme="minorHAnsi"/>
        </w:rPr>
        <w:t xml:space="preserve"> en ondertekend.</w:t>
      </w:r>
      <w:r w:rsidR="00AA3368" w:rsidRPr="00652EC3">
        <w:rPr>
          <w:rFonts w:asciiTheme="minorHAnsi" w:hAnsiTheme="minorHAnsi"/>
        </w:rPr>
        <w:t xml:space="preserve"> </w:t>
      </w:r>
    </w:p>
    <w:p w:rsidR="004C2897" w:rsidRDefault="004C2897" w:rsidP="009A6D8C">
      <w:pPr>
        <w:pStyle w:val="Lijstalinea"/>
        <w:rPr>
          <w:rFonts w:asciiTheme="minorHAnsi" w:hAnsiTheme="minorHAnsi"/>
        </w:rPr>
      </w:pPr>
    </w:p>
    <w:p w:rsidR="00652EC3" w:rsidRDefault="00652EC3" w:rsidP="009A6D8C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Jaarplan: </w:t>
      </w:r>
    </w:p>
    <w:p w:rsidR="00652EC3" w:rsidRDefault="005D15D9" w:rsidP="009A6D8C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Het hoofd doel is: </w:t>
      </w:r>
      <w:r w:rsidR="00652EC3">
        <w:rPr>
          <w:rFonts w:asciiTheme="minorHAnsi" w:hAnsiTheme="minorHAnsi"/>
        </w:rPr>
        <w:t>Onderwijs in leerg</w:t>
      </w:r>
      <w:r>
        <w:rPr>
          <w:rFonts w:asciiTheme="minorHAnsi" w:hAnsiTheme="minorHAnsi"/>
        </w:rPr>
        <w:t xml:space="preserve">roepen, die werken zonder schoolplan. </w:t>
      </w:r>
    </w:p>
    <w:p w:rsidR="005D15D9" w:rsidRDefault="005D15D9" w:rsidP="009A6D8C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Het borgen van leren, leren </w:t>
      </w:r>
    </w:p>
    <w:p w:rsidR="005D15D9" w:rsidRDefault="005D15D9" w:rsidP="009A6D8C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Een project van 3 jaar is de muziekles. Impulse muziek123 zingen op 6 momenten.</w:t>
      </w:r>
    </w:p>
    <w:p w:rsidR="005D15D9" w:rsidRDefault="005D15D9" w:rsidP="009A6D8C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Dit zou bestaan uit een half uur muziekles van een docent, en de andere momenten nemen de leerkrachten de muziekles over.</w:t>
      </w:r>
    </w:p>
    <w:p w:rsidR="005D15D9" w:rsidRDefault="005D15D9" w:rsidP="009A6D8C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</w:t>
      </w:r>
      <w:proofErr w:type="spellStart"/>
      <w:r>
        <w:rPr>
          <w:rFonts w:asciiTheme="minorHAnsi" w:hAnsiTheme="minorHAnsi"/>
        </w:rPr>
        <w:t>ipc</w:t>
      </w:r>
      <w:proofErr w:type="spellEnd"/>
      <w:r>
        <w:rPr>
          <w:rFonts w:asciiTheme="minorHAnsi" w:hAnsiTheme="minorHAnsi"/>
        </w:rPr>
        <w:t xml:space="preserve"> thema’s </w:t>
      </w:r>
      <w:proofErr w:type="spellStart"/>
      <w:r>
        <w:rPr>
          <w:rFonts w:asciiTheme="minorHAnsi" w:hAnsiTheme="minorHAnsi"/>
        </w:rPr>
        <w:t>schoolbreed</w:t>
      </w:r>
      <w:proofErr w:type="spellEnd"/>
      <w:r>
        <w:rPr>
          <w:rFonts w:asciiTheme="minorHAnsi" w:hAnsiTheme="minorHAnsi"/>
        </w:rPr>
        <w:t xml:space="preserve"> aanbieden.</w:t>
      </w:r>
    </w:p>
    <w:p w:rsidR="005D15D9" w:rsidRDefault="005D15D9" w:rsidP="009A6D8C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En de omgaan met cluster 4 kinderen.</w:t>
      </w:r>
    </w:p>
    <w:p w:rsidR="005D15D9" w:rsidRPr="009A6D8C" w:rsidRDefault="005D15D9" w:rsidP="009A6D8C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B40F6" w:rsidRDefault="00804083" w:rsidP="004C2897">
      <w:pPr>
        <w:pStyle w:val="Lijstalinea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Jaarverslag </w:t>
      </w:r>
      <w:r w:rsidR="00A5667C">
        <w:rPr>
          <w:rFonts w:asciiTheme="minorHAnsi" w:hAnsiTheme="minorHAnsi"/>
        </w:rPr>
        <w:t xml:space="preserve">Mr </w:t>
      </w:r>
      <w:r>
        <w:rPr>
          <w:rFonts w:asciiTheme="minorHAnsi" w:hAnsiTheme="minorHAnsi"/>
        </w:rPr>
        <w:t>2016-2017</w:t>
      </w:r>
    </w:p>
    <w:p w:rsidR="00A5667C" w:rsidRDefault="00A5667C" w:rsidP="009D7BB2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Jaarverslag is vastgesteld. </w:t>
      </w:r>
    </w:p>
    <w:p w:rsidR="00A26770" w:rsidRPr="00CD1D92" w:rsidRDefault="00A26770" w:rsidP="00CD1D92">
      <w:pPr>
        <w:pStyle w:val="Lijstalinea"/>
        <w:rPr>
          <w:rFonts w:asciiTheme="minorHAnsi" w:hAnsiTheme="minorHAnsi"/>
        </w:rPr>
      </w:pPr>
    </w:p>
    <w:p w:rsidR="00CD1D92" w:rsidRDefault="00CD1D92" w:rsidP="004C2897">
      <w:pPr>
        <w:pStyle w:val="Lijstalinea"/>
        <w:numPr>
          <w:ilvl w:val="0"/>
          <w:numId w:val="20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Gmr</w:t>
      </w:r>
      <w:proofErr w:type="spellEnd"/>
      <w:r>
        <w:rPr>
          <w:rFonts w:asciiTheme="minorHAnsi" w:hAnsiTheme="minorHAnsi"/>
        </w:rPr>
        <w:t xml:space="preserve"> zaken.</w:t>
      </w:r>
    </w:p>
    <w:p w:rsidR="00CD1D92" w:rsidRDefault="00652EC3" w:rsidP="00CD1D92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 zijn geen </w:t>
      </w:r>
      <w:proofErr w:type="spellStart"/>
      <w:r>
        <w:rPr>
          <w:rFonts w:asciiTheme="minorHAnsi" w:hAnsiTheme="minorHAnsi"/>
        </w:rPr>
        <w:t>medelingen</w:t>
      </w:r>
      <w:proofErr w:type="spellEnd"/>
    </w:p>
    <w:p w:rsidR="00652EC3" w:rsidRDefault="00652EC3" w:rsidP="00CD1D92">
      <w:pPr>
        <w:pStyle w:val="Lijstalinea"/>
        <w:rPr>
          <w:rFonts w:asciiTheme="minorHAnsi" w:hAnsiTheme="minorHAnsi"/>
        </w:rPr>
      </w:pPr>
    </w:p>
    <w:p w:rsidR="00780DF3" w:rsidRDefault="001148A2" w:rsidP="004C2897">
      <w:pPr>
        <w:pStyle w:val="Lijstalinea"/>
        <w:numPr>
          <w:ilvl w:val="0"/>
          <w:numId w:val="20"/>
        </w:numPr>
        <w:rPr>
          <w:rFonts w:asciiTheme="minorHAnsi" w:hAnsiTheme="minorHAnsi"/>
        </w:rPr>
      </w:pPr>
      <w:r w:rsidRPr="00B14F62">
        <w:rPr>
          <w:rFonts w:asciiTheme="minorHAnsi" w:hAnsiTheme="minorHAnsi"/>
        </w:rPr>
        <w:t>Rondvraag</w:t>
      </w:r>
    </w:p>
    <w:p w:rsidR="001C6142" w:rsidRPr="009D7BB2" w:rsidRDefault="009D7BB2" w:rsidP="009D7BB2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Geen vragen</w:t>
      </w:r>
    </w:p>
    <w:p w:rsidR="001C6142" w:rsidRDefault="001C6142" w:rsidP="001C6142">
      <w:pPr>
        <w:pStyle w:val="Lijstalinea"/>
        <w:rPr>
          <w:rFonts w:asciiTheme="minorHAnsi" w:hAnsiTheme="minorHAnsi"/>
        </w:rPr>
      </w:pPr>
    </w:p>
    <w:p w:rsidR="001C6142" w:rsidRDefault="001C6142" w:rsidP="001C6142">
      <w:pPr>
        <w:pStyle w:val="Lijstalinea"/>
        <w:rPr>
          <w:rFonts w:asciiTheme="minorHAnsi" w:hAnsiTheme="minorHAnsi"/>
        </w:rPr>
      </w:pPr>
    </w:p>
    <w:p w:rsidR="003E5E87" w:rsidRDefault="001C6142" w:rsidP="001C6142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sluit</w:t>
      </w:r>
      <w:r w:rsidR="001148A2" w:rsidRPr="003E5E87">
        <w:rPr>
          <w:rFonts w:asciiTheme="minorHAnsi" w:hAnsiTheme="minorHAnsi"/>
        </w:rPr>
        <w:t xml:space="preserve">ing </w:t>
      </w:r>
      <w:r w:rsidR="00425C91" w:rsidRPr="003E5E87">
        <w:rPr>
          <w:rFonts w:asciiTheme="minorHAnsi" w:hAnsiTheme="minorHAnsi"/>
        </w:rPr>
        <w:br/>
        <w:t xml:space="preserve">De vergadering sluit </w:t>
      </w:r>
      <w:r w:rsidR="009D7BB2">
        <w:rPr>
          <w:rFonts w:asciiTheme="minorHAnsi" w:hAnsiTheme="minorHAnsi"/>
        </w:rPr>
        <w:t>om 20.43</w:t>
      </w:r>
      <w:r w:rsidR="000C0177" w:rsidRPr="003E5E87">
        <w:rPr>
          <w:rFonts w:asciiTheme="minorHAnsi" w:hAnsiTheme="minorHAnsi"/>
        </w:rPr>
        <w:t xml:space="preserve"> u.</w:t>
      </w:r>
    </w:p>
    <w:p w:rsidR="001C6142" w:rsidRDefault="001C6142" w:rsidP="003E5E87">
      <w:pPr>
        <w:pStyle w:val="Lijstalinea"/>
        <w:rPr>
          <w:rFonts w:asciiTheme="minorHAnsi" w:hAnsiTheme="minorHAnsi"/>
        </w:rPr>
      </w:pPr>
    </w:p>
    <w:p w:rsidR="001148A2" w:rsidRDefault="00DE7327" w:rsidP="003E5E87">
      <w:pPr>
        <w:pStyle w:val="Lijstalinea"/>
        <w:rPr>
          <w:rFonts w:asciiTheme="minorHAnsi" w:hAnsiTheme="minorHAnsi"/>
        </w:rPr>
      </w:pPr>
      <w:r w:rsidRPr="003E5E87">
        <w:rPr>
          <w:rFonts w:asciiTheme="minorHAnsi" w:hAnsiTheme="minorHAnsi"/>
        </w:rPr>
        <w:t>Volg</w:t>
      </w:r>
      <w:r w:rsidR="00425C91" w:rsidRPr="003E5E87">
        <w:rPr>
          <w:rFonts w:asciiTheme="minorHAnsi" w:hAnsiTheme="minorHAnsi"/>
        </w:rPr>
        <w:t>ende vergadering</w:t>
      </w:r>
      <w:r w:rsidR="00425C91" w:rsidRPr="003E5E87">
        <w:rPr>
          <w:rFonts w:asciiTheme="minorHAnsi" w:hAnsiTheme="minorHAnsi"/>
        </w:rPr>
        <w:br/>
      </w:r>
      <w:r w:rsidR="009D7BB2">
        <w:rPr>
          <w:rFonts w:asciiTheme="minorHAnsi" w:hAnsiTheme="minorHAnsi"/>
        </w:rPr>
        <w:t>2</w:t>
      </w:r>
      <w:r w:rsidR="007803C5">
        <w:rPr>
          <w:rFonts w:asciiTheme="minorHAnsi" w:hAnsiTheme="minorHAnsi"/>
        </w:rPr>
        <w:t>3 januari 2018</w:t>
      </w:r>
      <w:r w:rsidR="009D7BB2">
        <w:rPr>
          <w:rFonts w:asciiTheme="minorHAnsi" w:hAnsiTheme="minorHAnsi"/>
        </w:rPr>
        <w:t xml:space="preserve"> om 19.30</w:t>
      </w:r>
    </w:p>
    <w:p w:rsidR="00B9251A" w:rsidRPr="003E5E87" w:rsidRDefault="00B9251A" w:rsidP="003E5E87">
      <w:pPr>
        <w:pStyle w:val="Lijstalinea"/>
        <w:rPr>
          <w:rFonts w:asciiTheme="minorHAnsi" w:hAnsiTheme="minorHAnsi"/>
        </w:rPr>
      </w:pPr>
    </w:p>
    <w:p w:rsidR="00261616" w:rsidRDefault="00261616" w:rsidP="001148A2">
      <w:pPr>
        <w:pStyle w:val="Default"/>
        <w:rPr>
          <w:rFonts w:asciiTheme="minorHAnsi" w:hAnsiTheme="minorHAnsi"/>
          <w:color w:val="auto"/>
        </w:rPr>
      </w:pPr>
    </w:p>
    <w:p w:rsidR="001148A2" w:rsidRPr="00B14F62" w:rsidRDefault="001148A2" w:rsidP="001148A2">
      <w:pPr>
        <w:pStyle w:val="Default"/>
        <w:rPr>
          <w:rFonts w:asciiTheme="minorHAnsi" w:hAnsiTheme="minorHAnsi"/>
          <w:color w:val="auto"/>
        </w:rPr>
      </w:pPr>
      <w:r w:rsidRPr="00B14F62">
        <w:rPr>
          <w:rFonts w:asciiTheme="minorHAnsi" w:hAnsiTheme="minorHAnsi"/>
          <w:color w:val="auto"/>
        </w:rPr>
        <w:t>Met vriendelijke groet,</w:t>
      </w:r>
    </w:p>
    <w:p w:rsidR="001148A2" w:rsidRPr="00B14F62" w:rsidRDefault="001148A2" w:rsidP="001148A2">
      <w:pPr>
        <w:pStyle w:val="Default"/>
        <w:rPr>
          <w:rFonts w:asciiTheme="minorHAnsi" w:hAnsiTheme="minorHAnsi"/>
          <w:color w:val="auto"/>
        </w:rPr>
      </w:pPr>
    </w:p>
    <w:p w:rsidR="00BF30A7" w:rsidRPr="00F5136D" w:rsidRDefault="00DE7327" w:rsidP="001148A2">
      <w:pPr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Ing</w:t>
      </w:r>
      <w:r>
        <w:rPr>
          <w:rFonts w:asciiTheme="minorHAnsi" w:hAnsiTheme="minorHAnsi"/>
          <w:sz w:val="24"/>
          <w:szCs w:val="24"/>
        </w:rPr>
        <w:t>rid van den Berg</w:t>
      </w:r>
    </w:p>
    <w:sectPr w:rsidR="00BF30A7" w:rsidRPr="00F5136D" w:rsidSect="008037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999" w:rsidRDefault="00FF4999" w:rsidP="00A0163B">
      <w:r>
        <w:separator/>
      </w:r>
    </w:p>
  </w:endnote>
  <w:endnote w:type="continuationSeparator" w:id="0">
    <w:p w:rsidR="00FF4999" w:rsidRDefault="00FF4999" w:rsidP="00A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8BF" w:rsidRDefault="00E968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8BF" w:rsidRDefault="00E968BF" w:rsidP="00F831DF">
    <w:pPr>
      <w:widowControl w:val="0"/>
      <w:spacing w:before="27"/>
      <w:ind w:left="117"/>
      <w:rPr>
        <w:rFonts w:ascii="Times New Roman" w:hAnsi="Times New Roman"/>
        <w:color w:val="D38C32"/>
        <w:spacing w:val="13"/>
        <w:w w:val="80"/>
        <w:sz w:val="16"/>
        <w:szCs w:val="16"/>
      </w:rPr>
    </w:pPr>
  </w:p>
  <w:p w:rsidR="00E968BF" w:rsidRDefault="00E968BF" w:rsidP="00D01917">
    <w:pPr>
      <w:widowControl w:val="0"/>
      <w:jc w:val="center"/>
      <w:rPr>
        <w:rFonts w:cs="Calibri"/>
        <w:color w:val="000000"/>
        <w:sz w:val="20"/>
        <w:szCs w:val="20"/>
      </w:rPr>
    </w:pPr>
  </w:p>
  <w:p w:rsidR="00E968BF" w:rsidRDefault="00E968BF">
    <w:pPr>
      <w:pStyle w:val="Voettekst"/>
    </w:pPr>
  </w:p>
  <w:p w:rsidR="00E968BF" w:rsidRDefault="00E968B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8BF" w:rsidRPr="00036DC8" w:rsidRDefault="00E968BF" w:rsidP="00036DC8">
    <w:pPr>
      <w:widowControl w:val="0"/>
      <w:spacing w:before="27"/>
      <w:ind w:left="117"/>
      <w:rPr>
        <w:rFonts w:ascii="Times New Roman" w:hAnsi="Times New Roman"/>
        <w:color w:val="5B3E69"/>
        <w:spacing w:val="2"/>
        <w:w w:val="88"/>
      </w:rPr>
    </w:pPr>
    <w:r>
      <w:rPr>
        <w:rFonts w:ascii="Times New Roman" w:hAnsi="Times New Roman"/>
        <w:color w:val="5B3E69"/>
        <w:spacing w:val="2"/>
        <w:w w:val="88"/>
      </w:rPr>
      <w:t xml:space="preserve">                     SB</w:t>
    </w:r>
    <w:r>
      <w:rPr>
        <w:rFonts w:ascii="Times New Roman" w:hAnsi="Times New Roman"/>
        <w:color w:val="5B3E69"/>
        <w:w w:val="88"/>
      </w:rPr>
      <w:t>O</w:t>
    </w:r>
    <w:r>
      <w:rPr>
        <w:rFonts w:ascii="Times New Roman" w:hAnsi="Times New Roman"/>
        <w:color w:val="5B3E69"/>
        <w:spacing w:val="3"/>
        <w:w w:val="88"/>
      </w:rPr>
      <w:t xml:space="preserve"> </w:t>
    </w:r>
    <w:r>
      <w:rPr>
        <w:rFonts w:ascii="Times New Roman" w:hAnsi="Times New Roman"/>
        <w:color w:val="B1BD35"/>
        <w:spacing w:val="2"/>
      </w:rPr>
      <w:t>d</w:t>
    </w:r>
    <w:r>
      <w:rPr>
        <w:rFonts w:ascii="Times New Roman" w:hAnsi="Times New Roman"/>
        <w:color w:val="B1BD35"/>
      </w:rPr>
      <w:t>e</w:t>
    </w:r>
    <w:r>
      <w:rPr>
        <w:rFonts w:ascii="Times New Roman" w:hAnsi="Times New Roman"/>
        <w:color w:val="B1BD35"/>
        <w:spacing w:val="20"/>
      </w:rPr>
      <w:t xml:space="preserve"> </w:t>
    </w:r>
    <w:r>
      <w:rPr>
        <w:rFonts w:ascii="Times New Roman" w:hAnsi="Times New Roman"/>
        <w:color w:val="B1BD35"/>
        <w:spacing w:val="2"/>
      </w:rPr>
      <w:t>Dij</w:t>
    </w:r>
    <w:r>
      <w:rPr>
        <w:rFonts w:ascii="Times New Roman" w:hAnsi="Times New Roman"/>
        <w:color w:val="B1BD35"/>
      </w:rPr>
      <w:t>k</w:t>
    </w:r>
    <w:r>
      <w:rPr>
        <w:rFonts w:ascii="Times New Roman" w:hAnsi="Times New Roman"/>
        <w:color w:val="B1BD35"/>
        <w:spacing w:val="-12"/>
      </w:rPr>
      <w:t xml:space="preserve"> </w:t>
    </w:r>
    <w:r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>
      <w:rPr>
        <w:rFonts w:ascii="Times New Roman" w:hAnsi="Times New Roman"/>
        <w:color w:val="D38C32"/>
        <w:spacing w:val="29"/>
        <w:w w:val="80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Heu</w:t>
    </w:r>
    <w:r>
      <w:rPr>
        <w:rFonts w:ascii="Times New Roman" w:hAnsi="Times New Roman"/>
        <w:color w:val="5B3E69"/>
        <w:sz w:val="16"/>
        <w:szCs w:val="16"/>
      </w:rPr>
      <w:t>v</w:t>
    </w:r>
    <w:r>
      <w:rPr>
        <w:rFonts w:ascii="Times New Roman" w:hAnsi="Times New Roman"/>
        <w:color w:val="5B3E69"/>
        <w:spacing w:val="2"/>
        <w:sz w:val="16"/>
        <w:szCs w:val="16"/>
      </w:rPr>
      <w:t>e</w:t>
    </w:r>
    <w:r>
      <w:rPr>
        <w:rFonts w:ascii="Times New Roman" w:hAnsi="Times New Roman"/>
        <w:color w:val="5B3E69"/>
        <w:sz w:val="16"/>
        <w:szCs w:val="16"/>
      </w:rPr>
      <w:t>l</w:t>
    </w:r>
    <w:r>
      <w:rPr>
        <w:rFonts w:ascii="Times New Roman" w:hAnsi="Times New Roman"/>
        <w:color w:val="5B3E69"/>
        <w:spacing w:val="3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w w:val="102"/>
        <w:sz w:val="16"/>
        <w:szCs w:val="16"/>
      </w:rPr>
      <w:t>6</w:t>
    </w:r>
    <w:r>
      <w:rPr>
        <w:rFonts w:ascii="Times New Roman" w:hAnsi="Times New Roman"/>
        <w:color w:val="5B3E69"/>
        <w:spacing w:val="6"/>
        <w:w w:val="102"/>
        <w:sz w:val="16"/>
        <w:szCs w:val="16"/>
      </w:rPr>
      <w:t>1</w:t>
    </w:r>
    <w:r>
      <w:rPr>
        <w:rFonts w:ascii="Times New Roman" w:hAnsi="Times New Roman"/>
        <w:color w:val="5B3E69"/>
        <w:w w:val="92"/>
        <w:sz w:val="16"/>
        <w:szCs w:val="16"/>
      </w:rPr>
      <w:t>-</w:t>
    </w:r>
    <w:r>
      <w:rPr>
        <w:rFonts w:ascii="Times New Roman" w:hAnsi="Times New Roman"/>
        <w:color w:val="5B3E69"/>
        <w:spacing w:val="-24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6</w:t>
    </w:r>
    <w:r>
      <w:rPr>
        <w:rFonts w:ascii="Times New Roman" w:hAnsi="Times New Roman"/>
        <w:color w:val="5B3E69"/>
        <w:sz w:val="16"/>
        <w:szCs w:val="16"/>
      </w:rPr>
      <w:t>3</w:t>
    </w:r>
    <w:r>
      <w:rPr>
        <w:rFonts w:ascii="Times New Roman" w:hAnsi="Times New Roman"/>
        <w:color w:val="5B3E69"/>
        <w:spacing w:val="45"/>
        <w:sz w:val="16"/>
        <w:szCs w:val="16"/>
      </w:rPr>
      <w:t xml:space="preserve"> </w:t>
    </w:r>
    <w:r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>
      <w:rPr>
        <w:rFonts w:ascii="Times New Roman" w:hAnsi="Times New Roman"/>
        <w:color w:val="D38C32"/>
        <w:spacing w:val="13"/>
        <w:w w:val="80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665</w:t>
    </w:r>
    <w:r>
      <w:rPr>
        <w:rFonts w:ascii="Times New Roman" w:hAnsi="Times New Roman"/>
        <w:color w:val="5B3E69"/>
        <w:sz w:val="16"/>
        <w:szCs w:val="16"/>
      </w:rPr>
      <w:t>1</w:t>
    </w:r>
    <w:r>
      <w:rPr>
        <w:rFonts w:ascii="Times New Roman" w:hAnsi="Times New Roman"/>
        <w:color w:val="5B3E69"/>
        <w:spacing w:val="-1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w w:val="86"/>
        <w:sz w:val="16"/>
        <w:szCs w:val="16"/>
      </w:rPr>
      <w:t>D</w:t>
    </w:r>
    <w:r>
      <w:rPr>
        <w:rFonts w:ascii="Times New Roman" w:hAnsi="Times New Roman"/>
        <w:color w:val="5B3E69"/>
        <w:w w:val="86"/>
        <w:sz w:val="16"/>
        <w:szCs w:val="16"/>
      </w:rPr>
      <w:t>B</w:t>
    </w:r>
    <w:r>
      <w:rPr>
        <w:rFonts w:ascii="Times New Roman" w:hAnsi="Times New Roman"/>
        <w:color w:val="5B3E69"/>
        <w:spacing w:val="6"/>
        <w:w w:val="86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D</w:t>
    </w:r>
    <w:r>
      <w:rPr>
        <w:rFonts w:ascii="Times New Roman" w:hAnsi="Times New Roman"/>
        <w:color w:val="5B3E69"/>
        <w:spacing w:val="1"/>
        <w:sz w:val="16"/>
        <w:szCs w:val="16"/>
      </w:rPr>
      <w:t>r</w:t>
    </w:r>
    <w:r>
      <w:rPr>
        <w:rFonts w:ascii="Times New Roman" w:hAnsi="Times New Roman"/>
        <w:color w:val="5B3E69"/>
        <w:spacing w:val="2"/>
        <w:sz w:val="16"/>
        <w:szCs w:val="16"/>
      </w:rPr>
      <w:t>u</w:t>
    </w:r>
    <w:r>
      <w:rPr>
        <w:rFonts w:ascii="Times New Roman" w:hAnsi="Times New Roman"/>
        <w:color w:val="5B3E69"/>
        <w:spacing w:val="1"/>
        <w:sz w:val="16"/>
        <w:szCs w:val="16"/>
      </w:rPr>
      <w:t>t</w:t>
    </w:r>
    <w:r>
      <w:rPr>
        <w:rFonts w:ascii="Times New Roman" w:hAnsi="Times New Roman"/>
        <w:color w:val="5B3E69"/>
        <w:spacing w:val="2"/>
        <w:sz w:val="16"/>
        <w:szCs w:val="16"/>
      </w:rPr>
      <w:t>e</w:t>
    </w:r>
    <w:r>
      <w:rPr>
        <w:rFonts w:ascii="Times New Roman" w:hAnsi="Times New Roman"/>
        <w:color w:val="5B3E69"/>
        <w:sz w:val="16"/>
        <w:szCs w:val="16"/>
      </w:rPr>
      <w:t xml:space="preserve">n </w:t>
    </w:r>
    <w:r>
      <w:rPr>
        <w:rFonts w:ascii="Times New Roman" w:hAnsi="Times New Roman"/>
        <w:color w:val="5B3E69"/>
        <w:spacing w:val="23"/>
        <w:sz w:val="16"/>
        <w:szCs w:val="16"/>
      </w:rPr>
      <w:t xml:space="preserve"> </w:t>
    </w:r>
    <w:r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>
      <w:rPr>
        <w:rFonts w:ascii="Times New Roman" w:hAnsi="Times New Roman"/>
        <w:color w:val="D38C32"/>
        <w:spacing w:val="13"/>
        <w:w w:val="80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048</w:t>
    </w:r>
    <w:r>
      <w:rPr>
        <w:rFonts w:ascii="Times New Roman" w:hAnsi="Times New Roman"/>
        <w:color w:val="5B3E69"/>
        <w:sz w:val="16"/>
        <w:szCs w:val="16"/>
      </w:rPr>
      <w:t>7</w:t>
    </w:r>
    <w:r>
      <w:rPr>
        <w:rFonts w:ascii="Times New Roman" w:hAnsi="Times New Roman"/>
        <w:color w:val="5B3E69"/>
        <w:spacing w:val="-1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5</w:t>
    </w:r>
    <w:r>
      <w:rPr>
        <w:rFonts w:ascii="Times New Roman" w:hAnsi="Times New Roman"/>
        <w:color w:val="5B3E69"/>
        <w:sz w:val="16"/>
        <w:szCs w:val="16"/>
      </w:rPr>
      <w:t>1</w:t>
    </w:r>
    <w:r>
      <w:rPr>
        <w:rFonts w:ascii="Times New Roman" w:hAnsi="Times New Roman"/>
        <w:color w:val="5B3E69"/>
        <w:spacing w:val="-1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2</w:t>
    </w:r>
    <w:r>
      <w:rPr>
        <w:rFonts w:ascii="Times New Roman" w:hAnsi="Times New Roman"/>
        <w:color w:val="5B3E69"/>
        <w:sz w:val="16"/>
        <w:szCs w:val="16"/>
      </w:rPr>
      <w:t>6</w:t>
    </w:r>
    <w:r>
      <w:rPr>
        <w:rFonts w:ascii="Times New Roman" w:hAnsi="Times New Roman"/>
        <w:color w:val="5B3E69"/>
        <w:spacing w:val="-1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9</w:t>
    </w:r>
    <w:r>
      <w:rPr>
        <w:rFonts w:ascii="Times New Roman" w:hAnsi="Times New Roman"/>
        <w:color w:val="5B3E69"/>
        <w:sz w:val="16"/>
        <w:szCs w:val="16"/>
      </w:rPr>
      <w:t>4</w:t>
    </w:r>
    <w:r>
      <w:rPr>
        <w:rFonts w:ascii="Times New Roman" w:hAnsi="Times New Roman"/>
        <w:color w:val="5B3E69"/>
        <w:spacing w:val="45"/>
        <w:sz w:val="16"/>
        <w:szCs w:val="16"/>
      </w:rPr>
      <w:t xml:space="preserve"> </w:t>
    </w:r>
    <w:r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>
      <w:rPr>
        <w:rFonts w:ascii="Times New Roman" w:hAnsi="Times New Roman"/>
        <w:color w:val="D38C32"/>
        <w:spacing w:val="13"/>
        <w:w w:val="80"/>
        <w:sz w:val="16"/>
        <w:szCs w:val="16"/>
      </w:rPr>
      <w:t xml:space="preserve"> </w:t>
    </w:r>
    <w:hyperlink r:id="rId1" w:history="1">
      <w:r>
        <w:rPr>
          <w:rStyle w:val="Hyperlink"/>
          <w:rFonts w:ascii="Times New Roman" w:hAnsi="Times New Roman"/>
          <w:color w:val="5B3E69"/>
          <w:spacing w:val="2"/>
          <w:w w:val="84"/>
          <w:sz w:val="16"/>
          <w:szCs w:val="16"/>
        </w:rPr>
        <w:t>i</w:t>
      </w:r>
      <w:r>
        <w:rPr>
          <w:rStyle w:val="Hyperlink"/>
          <w:rFonts w:ascii="Times New Roman" w:hAnsi="Times New Roman"/>
          <w:color w:val="5B3E69"/>
          <w:spacing w:val="2"/>
          <w:w w:val="111"/>
          <w:sz w:val="16"/>
          <w:szCs w:val="16"/>
        </w:rPr>
        <w:t>n</w:t>
      </w:r>
      <w:r>
        <w:rPr>
          <w:rStyle w:val="Hyperlink"/>
          <w:rFonts w:ascii="Times New Roman" w:hAnsi="Times New Roman"/>
          <w:color w:val="5B3E69"/>
          <w:w w:val="87"/>
          <w:sz w:val="16"/>
          <w:szCs w:val="16"/>
        </w:rPr>
        <w:t>f</w:t>
      </w:r>
      <w:r>
        <w:rPr>
          <w:rStyle w:val="Hyperlink"/>
          <w:rFonts w:ascii="Times New Roman" w:hAnsi="Times New Roman"/>
          <w:color w:val="5B3E69"/>
          <w:spacing w:val="2"/>
          <w:w w:val="109"/>
          <w:sz w:val="16"/>
          <w:szCs w:val="16"/>
        </w:rPr>
        <w:t>o</w:t>
      </w:r>
      <w:r>
        <w:rPr>
          <w:rStyle w:val="Hyperlink"/>
          <w:rFonts w:ascii="Times New Roman" w:hAnsi="Times New Roman"/>
          <w:color w:val="5B3E69"/>
          <w:spacing w:val="2"/>
          <w:w w:val="80"/>
          <w:sz w:val="16"/>
          <w:szCs w:val="16"/>
        </w:rPr>
        <w:t>@</w:t>
      </w:r>
      <w:r>
        <w:rPr>
          <w:rStyle w:val="Hyperlink"/>
          <w:rFonts w:ascii="Times New Roman" w:hAnsi="Times New Roman"/>
          <w:color w:val="5B3E69"/>
          <w:spacing w:val="2"/>
          <w:w w:val="101"/>
          <w:sz w:val="16"/>
          <w:szCs w:val="16"/>
        </w:rPr>
        <w:t>s</w:t>
      </w:r>
      <w:r>
        <w:rPr>
          <w:rStyle w:val="Hyperlink"/>
          <w:rFonts w:ascii="Times New Roman" w:hAnsi="Times New Roman"/>
          <w:color w:val="5B3E69"/>
          <w:spacing w:val="2"/>
          <w:w w:val="113"/>
          <w:sz w:val="16"/>
          <w:szCs w:val="16"/>
        </w:rPr>
        <w:t>b</w:t>
      </w:r>
      <w:r>
        <w:rPr>
          <w:rStyle w:val="Hyperlink"/>
          <w:rFonts w:ascii="Times New Roman" w:hAnsi="Times New Roman"/>
          <w:color w:val="5B3E69"/>
          <w:spacing w:val="2"/>
          <w:w w:val="109"/>
          <w:sz w:val="16"/>
          <w:szCs w:val="16"/>
        </w:rPr>
        <w:t>o</w:t>
      </w:r>
      <w:r>
        <w:rPr>
          <w:rStyle w:val="Hyperlink"/>
          <w:rFonts w:ascii="Times New Roman" w:hAnsi="Times New Roman"/>
          <w:color w:val="5B3E69"/>
          <w:spacing w:val="2"/>
          <w:w w:val="112"/>
          <w:sz w:val="16"/>
          <w:szCs w:val="16"/>
        </w:rPr>
        <w:t>d</w:t>
      </w:r>
      <w:r>
        <w:rPr>
          <w:rStyle w:val="Hyperlink"/>
          <w:rFonts w:ascii="Times New Roman" w:hAnsi="Times New Roman"/>
          <w:color w:val="5B3E69"/>
          <w:spacing w:val="2"/>
          <w:w w:val="113"/>
          <w:sz w:val="16"/>
          <w:szCs w:val="16"/>
        </w:rPr>
        <w:t>e</w:t>
      </w:r>
      <w:r>
        <w:rPr>
          <w:rStyle w:val="Hyperlink"/>
          <w:rFonts w:ascii="Times New Roman" w:hAnsi="Times New Roman"/>
          <w:color w:val="5B3E69"/>
          <w:spacing w:val="2"/>
          <w:w w:val="112"/>
          <w:sz w:val="16"/>
          <w:szCs w:val="16"/>
        </w:rPr>
        <w:t>d</w:t>
      </w:r>
      <w:r>
        <w:rPr>
          <w:rStyle w:val="Hyperlink"/>
          <w:rFonts w:ascii="Times New Roman" w:hAnsi="Times New Roman"/>
          <w:color w:val="5B3E69"/>
          <w:spacing w:val="2"/>
          <w:w w:val="84"/>
          <w:sz w:val="16"/>
          <w:szCs w:val="16"/>
        </w:rPr>
        <w:t>i</w:t>
      </w:r>
      <w:r>
        <w:rPr>
          <w:rStyle w:val="Hyperlink"/>
          <w:rFonts w:ascii="Times New Roman" w:hAnsi="Times New Roman"/>
          <w:color w:val="5B3E69"/>
          <w:spacing w:val="2"/>
          <w:w w:val="87"/>
          <w:sz w:val="16"/>
          <w:szCs w:val="16"/>
        </w:rPr>
        <w:t>j</w:t>
      </w:r>
      <w:r>
        <w:rPr>
          <w:rStyle w:val="Hyperlink"/>
          <w:rFonts w:ascii="Times New Roman" w:hAnsi="Times New Roman"/>
          <w:color w:val="5B3E69"/>
          <w:spacing w:val="2"/>
          <w:w w:val="93"/>
          <w:sz w:val="16"/>
          <w:szCs w:val="16"/>
        </w:rPr>
        <w:t>k</w:t>
      </w:r>
      <w:r>
        <w:rPr>
          <w:rStyle w:val="Hyperlink"/>
          <w:rFonts w:ascii="Times New Roman" w:hAnsi="Times New Roman"/>
          <w:color w:val="5B3E69"/>
          <w:spacing w:val="2"/>
          <w:w w:val="82"/>
          <w:sz w:val="16"/>
          <w:szCs w:val="16"/>
        </w:rPr>
        <w:t>.</w:t>
      </w:r>
      <w:r>
        <w:rPr>
          <w:rStyle w:val="Hyperlink"/>
          <w:rFonts w:ascii="Times New Roman" w:hAnsi="Times New Roman"/>
          <w:color w:val="5B3E69"/>
          <w:spacing w:val="2"/>
          <w:w w:val="111"/>
          <w:sz w:val="16"/>
          <w:szCs w:val="16"/>
        </w:rPr>
        <w:t>n</w:t>
      </w:r>
      <w:r>
        <w:rPr>
          <w:rStyle w:val="Hyperlink"/>
          <w:rFonts w:ascii="Times New Roman" w:hAnsi="Times New Roman"/>
          <w:color w:val="5B3E69"/>
          <w:w w:val="84"/>
          <w:sz w:val="16"/>
          <w:szCs w:val="16"/>
        </w:rPr>
        <w:t>l</w:t>
      </w:r>
    </w:hyperlink>
    <w:r>
      <w:rPr>
        <w:rFonts w:ascii="Times New Roman" w:hAnsi="Times New Roman"/>
        <w:color w:val="5B3E69"/>
        <w:sz w:val="16"/>
        <w:szCs w:val="16"/>
      </w:rPr>
      <w:t xml:space="preserve"> </w:t>
    </w:r>
    <w:r w:rsidRPr="00D01917">
      <w:rPr>
        <w:rFonts w:ascii="Times New Roman" w:hAnsi="Times New Roman"/>
        <w:color w:val="5B3E69"/>
        <w:spacing w:val="-17"/>
        <w:sz w:val="16"/>
        <w:szCs w:val="16"/>
      </w:rPr>
      <w:t xml:space="preserve"> </w:t>
    </w:r>
    <w:r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 w:rsidRPr="00D01917">
      <w:rPr>
        <w:rFonts w:ascii="Times New Roman" w:hAnsi="Times New Roman"/>
        <w:color w:val="D38C32"/>
        <w:spacing w:val="13"/>
        <w:w w:val="80"/>
        <w:sz w:val="16"/>
        <w:szCs w:val="16"/>
      </w:rPr>
      <w:t xml:space="preserve"> </w:t>
    </w:r>
    <w:hyperlink r:id="rId2" w:history="1">
      <w:r>
        <w:rPr>
          <w:rStyle w:val="Hyperlink"/>
          <w:rFonts w:ascii="Times New Roman" w:hAnsi="Times New Roman"/>
          <w:color w:val="5B3E69"/>
          <w:spacing w:val="2"/>
          <w:w w:val="101"/>
          <w:sz w:val="16"/>
          <w:szCs w:val="16"/>
        </w:rPr>
        <w:t>ww</w:t>
      </w:r>
      <w:r>
        <w:rPr>
          <w:rStyle w:val="Hyperlink"/>
          <w:rFonts w:ascii="Times New Roman" w:hAnsi="Times New Roman"/>
          <w:color w:val="5B3E69"/>
          <w:spacing w:val="-5"/>
          <w:w w:val="101"/>
          <w:sz w:val="16"/>
          <w:szCs w:val="16"/>
        </w:rPr>
        <w:t>w</w:t>
      </w:r>
      <w:r>
        <w:rPr>
          <w:rStyle w:val="Hyperlink"/>
          <w:rFonts w:ascii="Times New Roman" w:hAnsi="Times New Roman"/>
          <w:color w:val="5B3E69"/>
          <w:spacing w:val="2"/>
          <w:w w:val="82"/>
          <w:sz w:val="16"/>
          <w:szCs w:val="16"/>
        </w:rPr>
        <w:t>.</w:t>
      </w:r>
      <w:r>
        <w:rPr>
          <w:rStyle w:val="Hyperlink"/>
          <w:rFonts w:ascii="Times New Roman" w:hAnsi="Times New Roman"/>
          <w:color w:val="5B3E69"/>
          <w:spacing w:val="2"/>
          <w:w w:val="101"/>
          <w:sz w:val="16"/>
          <w:szCs w:val="16"/>
        </w:rPr>
        <w:t>s</w:t>
      </w:r>
      <w:r>
        <w:rPr>
          <w:rStyle w:val="Hyperlink"/>
          <w:rFonts w:ascii="Times New Roman" w:hAnsi="Times New Roman"/>
          <w:color w:val="5B3E69"/>
          <w:spacing w:val="2"/>
          <w:w w:val="113"/>
          <w:sz w:val="16"/>
          <w:szCs w:val="16"/>
        </w:rPr>
        <w:t>b</w:t>
      </w:r>
      <w:r>
        <w:rPr>
          <w:rStyle w:val="Hyperlink"/>
          <w:rFonts w:ascii="Times New Roman" w:hAnsi="Times New Roman"/>
          <w:color w:val="5B3E69"/>
          <w:spacing w:val="2"/>
          <w:w w:val="109"/>
          <w:sz w:val="16"/>
          <w:szCs w:val="16"/>
        </w:rPr>
        <w:t>o</w:t>
      </w:r>
      <w:r>
        <w:rPr>
          <w:rStyle w:val="Hyperlink"/>
          <w:rFonts w:ascii="Times New Roman" w:hAnsi="Times New Roman"/>
          <w:color w:val="5B3E69"/>
          <w:spacing w:val="2"/>
          <w:w w:val="112"/>
          <w:sz w:val="16"/>
          <w:szCs w:val="16"/>
        </w:rPr>
        <w:t>d</w:t>
      </w:r>
      <w:r>
        <w:rPr>
          <w:rStyle w:val="Hyperlink"/>
          <w:rFonts w:ascii="Times New Roman" w:hAnsi="Times New Roman"/>
          <w:color w:val="5B3E69"/>
          <w:spacing w:val="2"/>
          <w:w w:val="113"/>
          <w:sz w:val="16"/>
          <w:szCs w:val="16"/>
        </w:rPr>
        <w:t>e</w:t>
      </w:r>
      <w:r>
        <w:rPr>
          <w:rStyle w:val="Hyperlink"/>
          <w:rFonts w:ascii="Times New Roman" w:hAnsi="Times New Roman"/>
          <w:color w:val="5B3E69"/>
          <w:spacing w:val="2"/>
          <w:w w:val="112"/>
          <w:sz w:val="16"/>
          <w:szCs w:val="16"/>
        </w:rPr>
        <w:t>d</w:t>
      </w:r>
      <w:r>
        <w:rPr>
          <w:rStyle w:val="Hyperlink"/>
          <w:rFonts w:ascii="Times New Roman" w:hAnsi="Times New Roman"/>
          <w:color w:val="5B3E69"/>
          <w:spacing w:val="2"/>
          <w:w w:val="84"/>
          <w:sz w:val="16"/>
          <w:szCs w:val="16"/>
        </w:rPr>
        <w:t>i</w:t>
      </w:r>
      <w:r>
        <w:rPr>
          <w:rStyle w:val="Hyperlink"/>
          <w:rFonts w:ascii="Times New Roman" w:hAnsi="Times New Roman"/>
          <w:color w:val="5B3E69"/>
          <w:spacing w:val="2"/>
          <w:w w:val="87"/>
          <w:sz w:val="16"/>
          <w:szCs w:val="16"/>
        </w:rPr>
        <w:t>j</w:t>
      </w:r>
      <w:r>
        <w:rPr>
          <w:rStyle w:val="Hyperlink"/>
          <w:rFonts w:ascii="Times New Roman" w:hAnsi="Times New Roman"/>
          <w:color w:val="5B3E69"/>
          <w:spacing w:val="2"/>
          <w:w w:val="93"/>
          <w:sz w:val="16"/>
          <w:szCs w:val="16"/>
        </w:rPr>
        <w:t>k</w:t>
      </w:r>
      <w:r>
        <w:rPr>
          <w:rStyle w:val="Hyperlink"/>
          <w:rFonts w:ascii="Times New Roman" w:hAnsi="Times New Roman"/>
          <w:color w:val="5B3E69"/>
          <w:spacing w:val="2"/>
          <w:w w:val="82"/>
          <w:sz w:val="16"/>
          <w:szCs w:val="16"/>
        </w:rPr>
        <w:t>.</w:t>
      </w:r>
      <w:r>
        <w:rPr>
          <w:rStyle w:val="Hyperlink"/>
          <w:rFonts w:ascii="Times New Roman" w:hAnsi="Times New Roman"/>
          <w:color w:val="5B3E69"/>
          <w:spacing w:val="2"/>
          <w:w w:val="111"/>
          <w:sz w:val="16"/>
          <w:szCs w:val="16"/>
        </w:rPr>
        <w:t>n</w:t>
      </w:r>
      <w:r>
        <w:rPr>
          <w:rStyle w:val="Hyperlink"/>
          <w:rFonts w:ascii="Times New Roman" w:hAnsi="Times New Roman"/>
          <w:color w:val="5B3E69"/>
          <w:w w:val="84"/>
          <w:sz w:val="16"/>
          <w:szCs w:val="16"/>
        </w:rPr>
        <w:t>l</w:t>
      </w:r>
    </w:hyperlink>
  </w:p>
  <w:p w:rsidR="00E968BF" w:rsidRDefault="00E968BF">
    <w:pPr>
      <w:pStyle w:val="Voettekst"/>
    </w:pPr>
  </w:p>
  <w:p w:rsidR="00E968BF" w:rsidRDefault="00E968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999" w:rsidRDefault="00FF4999" w:rsidP="00A0163B">
      <w:r>
        <w:separator/>
      </w:r>
    </w:p>
  </w:footnote>
  <w:footnote w:type="continuationSeparator" w:id="0">
    <w:p w:rsidR="00FF4999" w:rsidRDefault="00FF4999" w:rsidP="00A0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8BF" w:rsidRDefault="00BD611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02505" o:spid="_x0000_s2068" type="#_x0000_t75" style="position:absolute;margin-left:0;margin-top:0;width:536.65pt;height:444.95pt;z-index:-251658752;mso-position-horizontal:center;mso-position-horizontal-relative:margin;mso-position-vertical:center;mso-position-vertical-relative:margin" o:allowincell="f">
          <v:imagedata r:id="rId1" o:title="links onder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8BF" w:rsidRPr="002E5F25" w:rsidRDefault="00BD6118">
    <w:pPr>
      <w:pStyle w:val="Koptekst"/>
      <w:rPr>
        <w:color w:val="FFFFFF"/>
      </w:rPr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02506" o:spid="_x0000_s2069" type="#_x0000_t75" style="position:absolute;margin-left:-71.35pt;margin-top:281.3pt;width:536.65pt;height:444.95pt;z-index:-251657728;mso-position-horizontal-relative:margin;mso-position-vertical-relative:margin" o:allowincell="f">
          <v:imagedata r:id="rId1" o:title="links onder 2"/>
          <w10:wrap anchorx="margin" anchory="margin"/>
        </v:shape>
      </w:pict>
    </w:r>
    <w:r w:rsidR="00E968BF">
      <w:tab/>
    </w:r>
    <w:r w:rsidR="00E968BF">
      <w:tab/>
    </w:r>
    <w:r w:rsidR="00E968BF" w:rsidRPr="002E5F25">
      <w:rPr>
        <w:color w:val="FFFFFF"/>
      </w:rPr>
      <w:t xml:space="preserve">                                   </w:t>
    </w:r>
    <w:r w:rsidR="00E968BF">
      <w:rPr>
        <w:rFonts w:ascii="Times New Roman" w:hAnsi="Times New Roman"/>
        <w:color w:val="5B3E69"/>
        <w:spacing w:val="2"/>
        <w:w w:val="88"/>
        <w:sz w:val="20"/>
        <w:szCs w:val="20"/>
      </w:rPr>
      <w:t>SB</w:t>
    </w:r>
    <w:r w:rsidR="00E968BF">
      <w:rPr>
        <w:rFonts w:ascii="Times New Roman" w:hAnsi="Times New Roman"/>
        <w:color w:val="5B3E69"/>
        <w:w w:val="88"/>
        <w:sz w:val="20"/>
        <w:szCs w:val="20"/>
      </w:rPr>
      <w:t>O</w:t>
    </w:r>
    <w:r w:rsidR="00E968BF">
      <w:rPr>
        <w:rFonts w:ascii="Times New Roman" w:hAnsi="Times New Roman"/>
        <w:color w:val="5B3E69"/>
        <w:spacing w:val="3"/>
        <w:w w:val="88"/>
        <w:sz w:val="20"/>
        <w:szCs w:val="20"/>
      </w:rPr>
      <w:t xml:space="preserve"> </w:t>
    </w:r>
    <w:r w:rsidR="00E968BF">
      <w:rPr>
        <w:rFonts w:ascii="Times New Roman" w:hAnsi="Times New Roman"/>
        <w:color w:val="B1BD35"/>
        <w:spacing w:val="2"/>
        <w:sz w:val="20"/>
        <w:szCs w:val="20"/>
      </w:rPr>
      <w:t>d</w:t>
    </w:r>
    <w:r w:rsidR="00E968BF">
      <w:rPr>
        <w:rFonts w:ascii="Times New Roman" w:hAnsi="Times New Roman"/>
        <w:color w:val="B1BD35"/>
        <w:sz w:val="20"/>
        <w:szCs w:val="20"/>
      </w:rPr>
      <w:t>e</w:t>
    </w:r>
    <w:r w:rsidR="00E968BF">
      <w:rPr>
        <w:rFonts w:ascii="Times New Roman" w:hAnsi="Times New Roman"/>
        <w:color w:val="B1BD35"/>
        <w:spacing w:val="20"/>
        <w:sz w:val="20"/>
        <w:szCs w:val="20"/>
      </w:rPr>
      <w:t xml:space="preserve"> </w:t>
    </w:r>
    <w:r w:rsidR="00E968BF">
      <w:rPr>
        <w:rFonts w:ascii="Times New Roman" w:hAnsi="Times New Roman"/>
        <w:color w:val="B1BD35"/>
        <w:spacing w:val="2"/>
        <w:sz w:val="20"/>
        <w:szCs w:val="20"/>
      </w:rPr>
      <w:t>Dij</w:t>
    </w:r>
    <w:r w:rsidR="00E968BF">
      <w:rPr>
        <w:rFonts w:ascii="Times New Roman" w:hAnsi="Times New Roman"/>
        <w:color w:val="B1BD35"/>
        <w:sz w:val="20"/>
        <w:szCs w:val="20"/>
      </w:rPr>
      <w:t>k</w:t>
    </w:r>
    <w:r w:rsidR="00E968BF">
      <w:rPr>
        <w:rFonts w:ascii="Times New Roman" w:hAnsi="Times New Roman"/>
        <w:color w:val="B1BD35"/>
        <w:spacing w:val="-12"/>
        <w:sz w:val="20"/>
        <w:szCs w:val="20"/>
      </w:rPr>
      <w:t xml:space="preserve"> </w:t>
    </w:r>
    <w:r w:rsidR="00E968BF"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 w:rsidR="00E968BF">
      <w:rPr>
        <w:rFonts w:ascii="Times New Roman" w:hAnsi="Times New Roman"/>
        <w:color w:val="D38C32"/>
        <w:spacing w:val="29"/>
        <w:w w:val="80"/>
        <w:sz w:val="16"/>
        <w:szCs w:val="16"/>
      </w:rPr>
      <w:t xml:space="preserve"> </w:t>
    </w:r>
    <w:r w:rsidR="00E968BF">
      <w:rPr>
        <w:rFonts w:ascii="Times New Roman" w:hAnsi="Times New Roman"/>
        <w:color w:val="5B3E69"/>
        <w:spacing w:val="2"/>
        <w:sz w:val="16"/>
        <w:szCs w:val="16"/>
      </w:rPr>
      <w:t>Schoo</w:t>
    </w:r>
    <w:r w:rsidR="00E968BF">
      <w:rPr>
        <w:rFonts w:ascii="Times New Roman" w:hAnsi="Times New Roman"/>
        <w:color w:val="5B3E69"/>
        <w:sz w:val="16"/>
        <w:szCs w:val="16"/>
      </w:rPr>
      <w:t>l</w:t>
    </w:r>
    <w:r w:rsidR="00E968BF">
      <w:rPr>
        <w:rFonts w:ascii="Times New Roman" w:hAnsi="Times New Roman"/>
        <w:color w:val="5B3E69"/>
        <w:spacing w:val="-4"/>
        <w:sz w:val="16"/>
        <w:szCs w:val="16"/>
      </w:rPr>
      <w:t xml:space="preserve"> </w:t>
    </w:r>
    <w:r w:rsidR="00E968BF">
      <w:rPr>
        <w:rFonts w:ascii="Times New Roman" w:hAnsi="Times New Roman"/>
        <w:color w:val="5B3E69"/>
        <w:sz w:val="16"/>
        <w:szCs w:val="16"/>
      </w:rPr>
      <w:t>v</w:t>
    </w:r>
    <w:r w:rsidR="00E968BF">
      <w:rPr>
        <w:rFonts w:ascii="Times New Roman" w:hAnsi="Times New Roman"/>
        <w:color w:val="5B3E69"/>
        <w:spacing w:val="2"/>
        <w:sz w:val="16"/>
        <w:szCs w:val="16"/>
      </w:rPr>
      <w:t>oo</w:t>
    </w:r>
    <w:r w:rsidR="00E968BF">
      <w:rPr>
        <w:rFonts w:ascii="Times New Roman" w:hAnsi="Times New Roman"/>
        <w:color w:val="5B3E69"/>
        <w:sz w:val="16"/>
        <w:szCs w:val="16"/>
      </w:rPr>
      <w:t>r</w:t>
    </w:r>
    <w:r w:rsidR="00E968BF">
      <w:rPr>
        <w:rFonts w:ascii="Times New Roman" w:hAnsi="Times New Roman"/>
        <w:color w:val="5B3E69"/>
        <w:spacing w:val="1"/>
        <w:sz w:val="16"/>
        <w:szCs w:val="16"/>
      </w:rPr>
      <w:t xml:space="preserve"> </w:t>
    </w:r>
    <w:r w:rsidR="00E968BF">
      <w:rPr>
        <w:rFonts w:ascii="Times New Roman" w:hAnsi="Times New Roman"/>
        <w:color w:val="5B3E69"/>
        <w:spacing w:val="2"/>
        <w:w w:val="101"/>
        <w:sz w:val="16"/>
        <w:szCs w:val="16"/>
      </w:rPr>
      <w:t>s</w:t>
    </w:r>
    <w:r w:rsidR="00E968BF">
      <w:rPr>
        <w:rFonts w:ascii="Times New Roman" w:hAnsi="Times New Roman"/>
        <w:color w:val="5B3E69"/>
        <w:spacing w:val="2"/>
        <w:w w:val="113"/>
        <w:sz w:val="16"/>
        <w:szCs w:val="16"/>
      </w:rPr>
      <w:t>pe</w:t>
    </w:r>
    <w:r w:rsidR="00E968BF">
      <w:rPr>
        <w:rFonts w:ascii="Times New Roman" w:hAnsi="Times New Roman"/>
        <w:color w:val="5B3E69"/>
        <w:spacing w:val="2"/>
        <w:w w:val="101"/>
        <w:sz w:val="16"/>
        <w:szCs w:val="16"/>
      </w:rPr>
      <w:t>c</w:t>
    </w:r>
    <w:r w:rsidR="00E968BF">
      <w:rPr>
        <w:rFonts w:ascii="Times New Roman" w:hAnsi="Times New Roman"/>
        <w:color w:val="5B3E69"/>
        <w:spacing w:val="2"/>
        <w:w w:val="84"/>
        <w:sz w:val="16"/>
        <w:szCs w:val="16"/>
      </w:rPr>
      <w:t>i</w:t>
    </w:r>
    <w:r w:rsidR="00E968BF">
      <w:rPr>
        <w:rFonts w:ascii="Times New Roman" w:hAnsi="Times New Roman"/>
        <w:color w:val="5B3E69"/>
        <w:spacing w:val="2"/>
        <w:w w:val="108"/>
        <w:sz w:val="16"/>
        <w:szCs w:val="16"/>
      </w:rPr>
      <w:t>aa</w:t>
    </w:r>
    <w:r w:rsidR="00E968BF">
      <w:rPr>
        <w:rFonts w:ascii="Times New Roman" w:hAnsi="Times New Roman"/>
        <w:color w:val="5B3E69"/>
        <w:w w:val="84"/>
        <w:sz w:val="16"/>
        <w:szCs w:val="16"/>
      </w:rPr>
      <w:t>l</w:t>
    </w:r>
    <w:r w:rsidR="00E968BF">
      <w:rPr>
        <w:rFonts w:ascii="Times New Roman" w:hAnsi="Times New Roman"/>
        <w:color w:val="5B3E69"/>
        <w:spacing w:val="-3"/>
        <w:sz w:val="16"/>
        <w:szCs w:val="16"/>
      </w:rPr>
      <w:t xml:space="preserve"> </w:t>
    </w:r>
    <w:r w:rsidR="00E968BF">
      <w:rPr>
        <w:rFonts w:ascii="Times New Roman" w:hAnsi="Times New Roman"/>
        <w:color w:val="5B3E69"/>
        <w:spacing w:val="2"/>
        <w:w w:val="113"/>
        <w:sz w:val="16"/>
        <w:szCs w:val="16"/>
      </w:rPr>
      <w:t>b</w:t>
    </w:r>
    <w:r w:rsidR="00E968BF">
      <w:rPr>
        <w:rFonts w:ascii="Times New Roman" w:hAnsi="Times New Roman"/>
        <w:color w:val="5B3E69"/>
        <w:spacing w:val="2"/>
        <w:w w:val="108"/>
        <w:sz w:val="16"/>
        <w:szCs w:val="16"/>
      </w:rPr>
      <w:t>a</w:t>
    </w:r>
    <w:r w:rsidR="00E968BF">
      <w:rPr>
        <w:rFonts w:ascii="Times New Roman" w:hAnsi="Times New Roman"/>
        <w:color w:val="5B3E69"/>
        <w:spacing w:val="2"/>
        <w:w w:val="101"/>
        <w:sz w:val="16"/>
        <w:szCs w:val="16"/>
      </w:rPr>
      <w:t>s</w:t>
    </w:r>
    <w:r w:rsidR="00E968BF">
      <w:rPr>
        <w:rFonts w:ascii="Times New Roman" w:hAnsi="Times New Roman"/>
        <w:color w:val="5B3E69"/>
        <w:spacing w:val="2"/>
        <w:w w:val="84"/>
        <w:sz w:val="16"/>
        <w:szCs w:val="16"/>
      </w:rPr>
      <w:t>i</w:t>
    </w:r>
    <w:r w:rsidR="00E968BF">
      <w:rPr>
        <w:rFonts w:ascii="Times New Roman" w:hAnsi="Times New Roman"/>
        <w:color w:val="5B3E69"/>
        <w:spacing w:val="2"/>
        <w:w w:val="101"/>
        <w:sz w:val="16"/>
        <w:szCs w:val="16"/>
      </w:rPr>
      <w:t>s</w:t>
    </w:r>
    <w:r w:rsidR="00E968BF">
      <w:rPr>
        <w:rFonts w:ascii="Times New Roman" w:hAnsi="Times New Roman"/>
        <w:color w:val="5B3E69"/>
        <w:spacing w:val="2"/>
        <w:w w:val="109"/>
        <w:sz w:val="16"/>
        <w:szCs w:val="16"/>
      </w:rPr>
      <w:t>o</w:t>
    </w:r>
    <w:r w:rsidR="00E968BF">
      <w:rPr>
        <w:rFonts w:ascii="Times New Roman" w:hAnsi="Times New Roman"/>
        <w:color w:val="5B3E69"/>
        <w:spacing w:val="2"/>
        <w:w w:val="111"/>
        <w:sz w:val="16"/>
        <w:szCs w:val="16"/>
      </w:rPr>
      <w:t>n</w:t>
    </w:r>
    <w:r w:rsidR="00E968BF">
      <w:rPr>
        <w:rFonts w:ascii="Times New Roman" w:hAnsi="Times New Roman"/>
        <w:color w:val="5B3E69"/>
        <w:spacing w:val="2"/>
        <w:w w:val="112"/>
        <w:sz w:val="16"/>
        <w:szCs w:val="16"/>
      </w:rPr>
      <w:t>d</w:t>
    </w:r>
    <w:r w:rsidR="00E968BF">
      <w:rPr>
        <w:rFonts w:ascii="Times New Roman" w:hAnsi="Times New Roman"/>
        <w:color w:val="5B3E69"/>
        <w:spacing w:val="2"/>
        <w:w w:val="113"/>
        <w:sz w:val="16"/>
        <w:szCs w:val="16"/>
      </w:rPr>
      <w:t>e</w:t>
    </w:r>
    <w:r w:rsidR="00E968BF">
      <w:rPr>
        <w:rFonts w:ascii="Times New Roman" w:hAnsi="Times New Roman"/>
        <w:color w:val="5B3E69"/>
        <w:spacing w:val="6"/>
        <w:w w:val="98"/>
        <w:sz w:val="16"/>
        <w:szCs w:val="16"/>
      </w:rPr>
      <w:t>r</w:t>
    </w:r>
    <w:r w:rsidR="00E968BF">
      <w:rPr>
        <w:rFonts w:ascii="Times New Roman" w:hAnsi="Times New Roman"/>
        <w:color w:val="5B3E69"/>
        <w:spacing w:val="2"/>
        <w:w w:val="101"/>
        <w:sz w:val="16"/>
        <w:szCs w:val="16"/>
      </w:rPr>
      <w:t>w</w:t>
    </w:r>
    <w:r w:rsidR="00E968BF">
      <w:rPr>
        <w:rFonts w:ascii="Times New Roman" w:hAnsi="Times New Roman"/>
        <w:color w:val="5B3E69"/>
        <w:spacing w:val="2"/>
        <w:w w:val="84"/>
        <w:sz w:val="16"/>
        <w:szCs w:val="16"/>
      </w:rPr>
      <w:t>i</w:t>
    </w:r>
    <w:r w:rsidR="00E968BF">
      <w:rPr>
        <w:rFonts w:ascii="Times New Roman" w:hAnsi="Times New Roman"/>
        <w:color w:val="5B3E69"/>
        <w:spacing w:val="2"/>
        <w:w w:val="87"/>
        <w:sz w:val="16"/>
        <w:szCs w:val="16"/>
      </w:rPr>
      <w:t>j</w:t>
    </w:r>
    <w:r w:rsidR="00E968BF">
      <w:rPr>
        <w:rFonts w:ascii="Times New Roman" w:hAnsi="Times New Roman"/>
        <w:color w:val="5B3E69"/>
        <w:w w:val="101"/>
        <w:sz w:val="16"/>
        <w:szCs w:val="1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8BF" w:rsidRDefault="00BD611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02504" o:spid="_x0000_s2067" type="#_x0000_t75" style="position:absolute;margin-left:-70.85pt;margin-top:295.6pt;width:536.65pt;height:444.95pt;z-index:-251659776;mso-position-horizontal-relative:margin;mso-position-vertical-relative:margin" o:allowincell="f">
          <v:imagedata r:id="rId1" o:title="links onder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062"/>
    <w:multiLevelType w:val="hybridMultilevel"/>
    <w:tmpl w:val="611CDB0E"/>
    <w:lvl w:ilvl="0" w:tplc="EF506C34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45B"/>
    <w:multiLevelType w:val="hybridMultilevel"/>
    <w:tmpl w:val="7B0E6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6BAC"/>
    <w:multiLevelType w:val="hybridMultilevel"/>
    <w:tmpl w:val="87C2BB8A"/>
    <w:lvl w:ilvl="0" w:tplc="0413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05B7A"/>
    <w:multiLevelType w:val="hybridMultilevel"/>
    <w:tmpl w:val="AEE4E77E"/>
    <w:lvl w:ilvl="0" w:tplc="3836E4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D6E80"/>
    <w:multiLevelType w:val="hybridMultilevel"/>
    <w:tmpl w:val="85940A70"/>
    <w:lvl w:ilvl="0" w:tplc="D700C2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04FA"/>
    <w:multiLevelType w:val="hybridMultilevel"/>
    <w:tmpl w:val="7A1E6518"/>
    <w:lvl w:ilvl="0" w:tplc="81F64A72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44C2"/>
    <w:multiLevelType w:val="hybridMultilevel"/>
    <w:tmpl w:val="04B845CA"/>
    <w:lvl w:ilvl="0" w:tplc="FCF0507C">
      <w:start w:val="2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8A4664"/>
    <w:multiLevelType w:val="hybridMultilevel"/>
    <w:tmpl w:val="B6BCC5D6"/>
    <w:lvl w:ilvl="0" w:tplc="0413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D7ED6"/>
    <w:multiLevelType w:val="hybridMultilevel"/>
    <w:tmpl w:val="43EE65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43B48"/>
    <w:multiLevelType w:val="hybridMultilevel"/>
    <w:tmpl w:val="248A3D2E"/>
    <w:lvl w:ilvl="0" w:tplc="0AB63358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B30BB"/>
    <w:multiLevelType w:val="hybridMultilevel"/>
    <w:tmpl w:val="DDFA8304"/>
    <w:lvl w:ilvl="0" w:tplc="C28E545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D95BE0"/>
    <w:multiLevelType w:val="hybridMultilevel"/>
    <w:tmpl w:val="A37C5A1E"/>
    <w:lvl w:ilvl="0" w:tplc="C18A47E6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56103D"/>
    <w:multiLevelType w:val="hybridMultilevel"/>
    <w:tmpl w:val="2FECDEF4"/>
    <w:lvl w:ilvl="0" w:tplc="DE9827D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778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80C42"/>
    <w:multiLevelType w:val="hybridMultilevel"/>
    <w:tmpl w:val="628C22C4"/>
    <w:lvl w:ilvl="0" w:tplc="3836E4E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8C7B42"/>
    <w:multiLevelType w:val="hybridMultilevel"/>
    <w:tmpl w:val="74E636E4"/>
    <w:lvl w:ilvl="0" w:tplc="29A2A11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FE0C56"/>
    <w:multiLevelType w:val="hybridMultilevel"/>
    <w:tmpl w:val="FE50E832"/>
    <w:lvl w:ilvl="0" w:tplc="40A2D3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D2552"/>
    <w:multiLevelType w:val="hybridMultilevel"/>
    <w:tmpl w:val="C4B83AA6"/>
    <w:lvl w:ilvl="0" w:tplc="4E2C823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87D27"/>
    <w:multiLevelType w:val="hybridMultilevel"/>
    <w:tmpl w:val="3BE41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927"/>
    <w:multiLevelType w:val="hybridMultilevel"/>
    <w:tmpl w:val="850A5FEC"/>
    <w:lvl w:ilvl="0" w:tplc="E2ACA2E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4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  <w:num w:numId="15">
    <w:abstractNumId w:val="4"/>
  </w:num>
  <w:num w:numId="16">
    <w:abstractNumId w:val="8"/>
  </w:num>
  <w:num w:numId="17">
    <w:abstractNumId w:val="16"/>
  </w:num>
  <w:num w:numId="18">
    <w:abstractNumId w:val="9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33D"/>
    <w:rsid w:val="000042CB"/>
    <w:rsid w:val="00010071"/>
    <w:rsid w:val="00031AB2"/>
    <w:rsid w:val="00036DC8"/>
    <w:rsid w:val="00042988"/>
    <w:rsid w:val="00054504"/>
    <w:rsid w:val="00060B8F"/>
    <w:rsid w:val="00063951"/>
    <w:rsid w:val="000670B1"/>
    <w:rsid w:val="00075401"/>
    <w:rsid w:val="000B19D3"/>
    <w:rsid w:val="000B37B5"/>
    <w:rsid w:val="000B6ACB"/>
    <w:rsid w:val="000C0177"/>
    <w:rsid w:val="000D197A"/>
    <w:rsid w:val="000F32FC"/>
    <w:rsid w:val="000F65D1"/>
    <w:rsid w:val="00104986"/>
    <w:rsid w:val="00111364"/>
    <w:rsid w:val="001114DC"/>
    <w:rsid w:val="001148A2"/>
    <w:rsid w:val="00134602"/>
    <w:rsid w:val="00136E93"/>
    <w:rsid w:val="00137C77"/>
    <w:rsid w:val="00146C35"/>
    <w:rsid w:val="00150638"/>
    <w:rsid w:val="0015357F"/>
    <w:rsid w:val="00171439"/>
    <w:rsid w:val="00172AE9"/>
    <w:rsid w:val="00173BF1"/>
    <w:rsid w:val="001772DF"/>
    <w:rsid w:val="001C6142"/>
    <w:rsid w:val="001D3781"/>
    <w:rsid w:val="001E0154"/>
    <w:rsid w:val="002058C3"/>
    <w:rsid w:val="00220C5C"/>
    <w:rsid w:val="00220F23"/>
    <w:rsid w:val="002252AB"/>
    <w:rsid w:val="0022560C"/>
    <w:rsid w:val="00244E59"/>
    <w:rsid w:val="00245941"/>
    <w:rsid w:val="00252816"/>
    <w:rsid w:val="00261616"/>
    <w:rsid w:val="002765EE"/>
    <w:rsid w:val="002816E6"/>
    <w:rsid w:val="002862B8"/>
    <w:rsid w:val="00286D58"/>
    <w:rsid w:val="002925BD"/>
    <w:rsid w:val="002B587C"/>
    <w:rsid w:val="002B5D27"/>
    <w:rsid w:val="002B6392"/>
    <w:rsid w:val="002B653A"/>
    <w:rsid w:val="002C4988"/>
    <w:rsid w:val="002C5403"/>
    <w:rsid w:val="002C5447"/>
    <w:rsid w:val="002D0F6D"/>
    <w:rsid w:val="002E4E42"/>
    <w:rsid w:val="002E5F25"/>
    <w:rsid w:val="002F133D"/>
    <w:rsid w:val="002F4A3F"/>
    <w:rsid w:val="00311CAC"/>
    <w:rsid w:val="00330643"/>
    <w:rsid w:val="003315C6"/>
    <w:rsid w:val="00332B11"/>
    <w:rsid w:val="0035038C"/>
    <w:rsid w:val="003513E5"/>
    <w:rsid w:val="00351E18"/>
    <w:rsid w:val="00362205"/>
    <w:rsid w:val="0036361F"/>
    <w:rsid w:val="003A05CC"/>
    <w:rsid w:val="003A1BD5"/>
    <w:rsid w:val="003A655B"/>
    <w:rsid w:val="003C4A96"/>
    <w:rsid w:val="003D120E"/>
    <w:rsid w:val="003E09F7"/>
    <w:rsid w:val="003E5CC5"/>
    <w:rsid w:val="003E5E87"/>
    <w:rsid w:val="003E60E8"/>
    <w:rsid w:val="003F3B1B"/>
    <w:rsid w:val="003F5F44"/>
    <w:rsid w:val="00425C91"/>
    <w:rsid w:val="00435BA0"/>
    <w:rsid w:val="004578E7"/>
    <w:rsid w:val="00461262"/>
    <w:rsid w:val="00465501"/>
    <w:rsid w:val="0047304D"/>
    <w:rsid w:val="004B4D84"/>
    <w:rsid w:val="004C2897"/>
    <w:rsid w:val="004C7B1F"/>
    <w:rsid w:val="004D215C"/>
    <w:rsid w:val="004E1D97"/>
    <w:rsid w:val="004E56EB"/>
    <w:rsid w:val="004F6047"/>
    <w:rsid w:val="004F6676"/>
    <w:rsid w:val="0050420B"/>
    <w:rsid w:val="005053DF"/>
    <w:rsid w:val="00507FD8"/>
    <w:rsid w:val="00527072"/>
    <w:rsid w:val="00527D9F"/>
    <w:rsid w:val="005331B0"/>
    <w:rsid w:val="0054313F"/>
    <w:rsid w:val="00544452"/>
    <w:rsid w:val="00551CDE"/>
    <w:rsid w:val="0055239E"/>
    <w:rsid w:val="00555384"/>
    <w:rsid w:val="00563788"/>
    <w:rsid w:val="00580368"/>
    <w:rsid w:val="005A423A"/>
    <w:rsid w:val="005A78D5"/>
    <w:rsid w:val="005B03B8"/>
    <w:rsid w:val="005B5C2B"/>
    <w:rsid w:val="005C1B51"/>
    <w:rsid w:val="005C58A5"/>
    <w:rsid w:val="005D15D9"/>
    <w:rsid w:val="005D16D3"/>
    <w:rsid w:val="005D4169"/>
    <w:rsid w:val="005D5525"/>
    <w:rsid w:val="005D76C3"/>
    <w:rsid w:val="005E6B6A"/>
    <w:rsid w:val="005F278A"/>
    <w:rsid w:val="00612F07"/>
    <w:rsid w:val="00646E4C"/>
    <w:rsid w:val="00651435"/>
    <w:rsid w:val="00652EC3"/>
    <w:rsid w:val="00663C8E"/>
    <w:rsid w:val="0068022B"/>
    <w:rsid w:val="0069026E"/>
    <w:rsid w:val="006A12B6"/>
    <w:rsid w:val="006A66E9"/>
    <w:rsid w:val="006B60E5"/>
    <w:rsid w:val="006D740F"/>
    <w:rsid w:val="006F5B54"/>
    <w:rsid w:val="00706C42"/>
    <w:rsid w:val="007261D5"/>
    <w:rsid w:val="00743616"/>
    <w:rsid w:val="00752B74"/>
    <w:rsid w:val="00753483"/>
    <w:rsid w:val="00760B3C"/>
    <w:rsid w:val="00763474"/>
    <w:rsid w:val="00765D44"/>
    <w:rsid w:val="0077573B"/>
    <w:rsid w:val="007803C5"/>
    <w:rsid w:val="00780986"/>
    <w:rsid w:val="00780DF3"/>
    <w:rsid w:val="00784C28"/>
    <w:rsid w:val="00784FE5"/>
    <w:rsid w:val="007A28A1"/>
    <w:rsid w:val="007B0C80"/>
    <w:rsid w:val="007D7A8E"/>
    <w:rsid w:val="007D7D78"/>
    <w:rsid w:val="007F63E8"/>
    <w:rsid w:val="008037A9"/>
    <w:rsid w:val="00804083"/>
    <w:rsid w:val="00811685"/>
    <w:rsid w:val="00813CEC"/>
    <w:rsid w:val="00815C8A"/>
    <w:rsid w:val="00816D1D"/>
    <w:rsid w:val="00825992"/>
    <w:rsid w:val="00837589"/>
    <w:rsid w:val="008461FE"/>
    <w:rsid w:val="00847693"/>
    <w:rsid w:val="008649E6"/>
    <w:rsid w:val="00872030"/>
    <w:rsid w:val="00877BAE"/>
    <w:rsid w:val="00887DA1"/>
    <w:rsid w:val="008916C4"/>
    <w:rsid w:val="0089362C"/>
    <w:rsid w:val="008A0FD6"/>
    <w:rsid w:val="008C3C78"/>
    <w:rsid w:val="008C6925"/>
    <w:rsid w:val="008C78E0"/>
    <w:rsid w:val="008D3D00"/>
    <w:rsid w:val="008D4C90"/>
    <w:rsid w:val="008E1459"/>
    <w:rsid w:val="008E1DFF"/>
    <w:rsid w:val="008E3B9C"/>
    <w:rsid w:val="008F17BE"/>
    <w:rsid w:val="00917762"/>
    <w:rsid w:val="00922806"/>
    <w:rsid w:val="0092547D"/>
    <w:rsid w:val="009268FC"/>
    <w:rsid w:val="00941E73"/>
    <w:rsid w:val="00954BEB"/>
    <w:rsid w:val="00967C24"/>
    <w:rsid w:val="00971E07"/>
    <w:rsid w:val="00987ADD"/>
    <w:rsid w:val="009905EB"/>
    <w:rsid w:val="009A0C5F"/>
    <w:rsid w:val="009A6D8C"/>
    <w:rsid w:val="009B1B52"/>
    <w:rsid w:val="009B4445"/>
    <w:rsid w:val="009C2673"/>
    <w:rsid w:val="009D7BB2"/>
    <w:rsid w:val="00A0163B"/>
    <w:rsid w:val="00A26770"/>
    <w:rsid w:val="00A33872"/>
    <w:rsid w:val="00A444F6"/>
    <w:rsid w:val="00A47842"/>
    <w:rsid w:val="00A51008"/>
    <w:rsid w:val="00A52EA5"/>
    <w:rsid w:val="00A5667C"/>
    <w:rsid w:val="00A57EFF"/>
    <w:rsid w:val="00A60F01"/>
    <w:rsid w:val="00A76401"/>
    <w:rsid w:val="00A77912"/>
    <w:rsid w:val="00AA3368"/>
    <w:rsid w:val="00AA560F"/>
    <w:rsid w:val="00AB2BDC"/>
    <w:rsid w:val="00AC1986"/>
    <w:rsid w:val="00AC335F"/>
    <w:rsid w:val="00AE6AE5"/>
    <w:rsid w:val="00AF18E2"/>
    <w:rsid w:val="00B03563"/>
    <w:rsid w:val="00B1021B"/>
    <w:rsid w:val="00B10DF1"/>
    <w:rsid w:val="00B14F62"/>
    <w:rsid w:val="00B20AFA"/>
    <w:rsid w:val="00B2281E"/>
    <w:rsid w:val="00B25DEA"/>
    <w:rsid w:val="00B32E2F"/>
    <w:rsid w:val="00B5427E"/>
    <w:rsid w:val="00B57BFF"/>
    <w:rsid w:val="00B6350F"/>
    <w:rsid w:val="00B731DC"/>
    <w:rsid w:val="00B7658C"/>
    <w:rsid w:val="00B853D7"/>
    <w:rsid w:val="00B9251A"/>
    <w:rsid w:val="00B9527C"/>
    <w:rsid w:val="00BA7771"/>
    <w:rsid w:val="00BB40F6"/>
    <w:rsid w:val="00BB53C1"/>
    <w:rsid w:val="00BD6118"/>
    <w:rsid w:val="00BE56FA"/>
    <w:rsid w:val="00BF30A7"/>
    <w:rsid w:val="00BF3984"/>
    <w:rsid w:val="00C045EA"/>
    <w:rsid w:val="00C06B2D"/>
    <w:rsid w:val="00C129B2"/>
    <w:rsid w:val="00C1667E"/>
    <w:rsid w:val="00C24144"/>
    <w:rsid w:val="00C310AE"/>
    <w:rsid w:val="00C4726E"/>
    <w:rsid w:val="00C475D5"/>
    <w:rsid w:val="00C47A19"/>
    <w:rsid w:val="00C53A9C"/>
    <w:rsid w:val="00C57ED3"/>
    <w:rsid w:val="00C67934"/>
    <w:rsid w:val="00C73D0A"/>
    <w:rsid w:val="00C76913"/>
    <w:rsid w:val="00C76E80"/>
    <w:rsid w:val="00CA1081"/>
    <w:rsid w:val="00CA21E5"/>
    <w:rsid w:val="00CB27DE"/>
    <w:rsid w:val="00CD1D92"/>
    <w:rsid w:val="00CD2B7E"/>
    <w:rsid w:val="00CD4A87"/>
    <w:rsid w:val="00CD6EA0"/>
    <w:rsid w:val="00CE552A"/>
    <w:rsid w:val="00CF66DB"/>
    <w:rsid w:val="00CF7BAA"/>
    <w:rsid w:val="00D01917"/>
    <w:rsid w:val="00D05D4F"/>
    <w:rsid w:val="00D112CD"/>
    <w:rsid w:val="00D168A6"/>
    <w:rsid w:val="00D20174"/>
    <w:rsid w:val="00D24B6F"/>
    <w:rsid w:val="00D451F9"/>
    <w:rsid w:val="00D57A6B"/>
    <w:rsid w:val="00D618E0"/>
    <w:rsid w:val="00D62050"/>
    <w:rsid w:val="00D669C5"/>
    <w:rsid w:val="00D743D0"/>
    <w:rsid w:val="00D75440"/>
    <w:rsid w:val="00D81F77"/>
    <w:rsid w:val="00D86DEE"/>
    <w:rsid w:val="00D8775B"/>
    <w:rsid w:val="00D92EDE"/>
    <w:rsid w:val="00D9598E"/>
    <w:rsid w:val="00DA2AB3"/>
    <w:rsid w:val="00DE004A"/>
    <w:rsid w:val="00DE7327"/>
    <w:rsid w:val="00DF255B"/>
    <w:rsid w:val="00DF3F9C"/>
    <w:rsid w:val="00E228EA"/>
    <w:rsid w:val="00E22EDA"/>
    <w:rsid w:val="00E415BB"/>
    <w:rsid w:val="00E6705D"/>
    <w:rsid w:val="00E76305"/>
    <w:rsid w:val="00E968BF"/>
    <w:rsid w:val="00EA3FFD"/>
    <w:rsid w:val="00EC1A80"/>
    <w:rsid w:val="00ED1653"/>
    <w:rsid w:val="00EE0BFA"/>
    <w:rsid w:val="00F07D9C"/>
    <w:rsid w:val="00F2764F"/>
    <w:rsid w:val="00F35197"/>
    <w:rsid w:val="00F36BB3"/>
    <w:rsid w:val="00F47D3D"/>
    <w:rsid w:val="00F5136D"/>
    <w:rsid w:val="00F63D30"/>
    <w:rsid w:val="00F67BBD"/>
    <w:rsid w:val="00F67ED9"/>
    <w:rsid w:val="00F74B08"/>
    <w:rsid w:val="00F8140C"/>
    <w:rsid w:val="00F831DF"/>
    <w:rsid w:val="00F867BB"/>
    <w:rsid w:val="00FA458D"/>
    <w:rsid w:val="00FC75AF"/>
    <w:rsid w:val="00FD1EEE"/>
    <w:rsid w:val="00FD25AA"/>
    <w:rsid w:val="00FF4999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DD94CC50-A51A-41BF-AA22-63F357D1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5D27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7B1F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C7B1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016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0163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016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0163B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C5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01917"/>
    <w:rPr>
      <w:color w:val="0066FF"/>
      <w:u w:val="single"/>
    </w:rPr>
  </w:style>
  <w:style w:type="paragraph" w:styleId="Lijstalinea">
    <w:name w:val="List Paragraph"/>
    <w:basedOn w:val="Standaard"/>
    <w:uiPriority w:val="34"/>
    <w:qFormat/>
    <w:rsid w:val="00B2281E"/>
    <w:pPr>
      <w:ind w:left="720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815C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F8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odedijk.nl/" TargetMode="External"/><Relationship Id="rId1" Type="http://schemas.openxmlformats.org/officeDocument/2006/relationships/hyperlink" Target="mailto:info@sbodedij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son\Local%20Settings\Temporary%20Internet%20Files\Content.Outlook\MV10MJ0Z\briefpapier%20de%20dijk3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CFB4-F986-4E12-BC64-61A8FFE3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de dijk3</Template>
  <TotalTime>1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SPOM</Company>
  <LinksUpToDate>false</LinksUpToDate>
  <CharactersWithSpaces>2722</CharactersWithSpaces>
  <SharedDoc>false</SharedDoc>
  <HLinks>
    <vt:vector size="12" baseType="variant">
      <vt:variant>
        <vt:i4>1114138</vt:i4>
      </vt:variant>
      <vt:variant>
        <vt:i4>3</vt:i4>
      </vt:variant>
      <vt:variant>
        <vt:i4>0</vt:i4>
      </vt:variant>
      <vt:variant>
        <vt:i4>5</vt:i4>
      </vt:variant>
      <vt:variant>
        <vt:lpwstr>http://www.sbodedijk.nl/</vt:lpwstr>
      </vt:variant>
      <vt:variant>
        <vt:lpwstr/>
      </vt:variant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mailto:info@sbodedijk.nl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josson</dc:creator>
  <cp:lastModifiedBy>Sanne van den Berg</cp:lastModifiedBy>
  <cp:revision>3</cp:revision>
  <cp:lastPrinted>2017-01-11T13:01:00Z</cp:lastPrinted>
  <dcterms:created xsi:type="dcterms:W3CDTF">2018-01-15T20:51:00Z</dcterms:created>
  <dcterms:modified xsi:type="dcterms:W3CDTF">2018-01-23T20:27:00Z</dcterms:modified>
</cp:coreProperties>
</file>